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0CFD8" w14:textId="14D51C5E" w:rsidR="007F5A41" w:rsidRPr="007F0A69" w:rsidRDefault="007F5A41">
      <w:pPr>
        <w:rPr>
          <w:b/>
          <w:sz w:val="24"/>
          <w:szCs w:val="24"/>
        </w:rPr>
      </w:pPr>
      <w:r>
        <w:rPr>
          <w:b/>
          <w:sz w:val="24"/>
          <w:szCs w:val="24"/>
        </w:rPr>
        <w:t>Kløverbladet, b</w:t>
      </w:r>
      <w:r w:rsidR="00781CE9" w:rsidRPr="007F0A69">
        <w:rPr>
          <w:b/>
          <w:sz w:val="24"/>
          <w:szCs w:val="24"/>
        </w:rPr>
        <w:t xml:space="preserve">estyrelsesmøde </w:t>
      </w:r>
      <w:r>
        <w:rPr>
          <w:b/>
          <w:sz w:val="24"/>
          <w:szCs w:val="24"/>
        </w:rPr>
        <w:t xml:space="preserve">den </w:t>
      </w:r>
      <w:r w:rsidR="00781CE9" w:rsidRPr="007F0A69">
        <w:rPr>
          <w:b/>
          <w:sz w:val="24"/>
          <w:szCs w:val="24"/>
        </w:rPr>
        <w:t>22. september</w:t>
      </w:r>
      <w:r>
        <w:rPr>
          <w:b/>
          <w:sz w:val="24"/>
          <w:szCs w:val="24"/>
        </w:rPr>
        <w:t xml:space="preserve"> 2020.</w:t>
      </w:r>
      <w:bookmarkStart w:id="0" w:name="_GoBack"/>
      <w:bookmarkEnd w:id="0"/>
    </w:p>
    <w:p w14:paraId="644754FD" w14:textId="77777777" w:rsidR="007F0A69" w:rsidRDefault="007F0A69"/>
    <w:p w14:paraId="54124E51" w14:textId="1F945204" w:rsidR="00781CE9" w:rsidRDefault="00781CE9">
      <w:r>
        <w:t>Velkomst til nye bestyrelse: Tina er valgt til suppleant på generalforsamling og er ny i bestyrelsen</w:t>
      </w:r>
      <w:r w:rsidR="007F0A69">
        <w:t>.</w:t>
      </w:r>
      <w:r>
        <w:t xml:space="preserve"> </w:t>
      </w:r>
    </w:p>
    <w:p w14:paraId="602BD778" w14:textId="181B30B5" w:rsidR="00781CE9" w:rsidRDefault="00781CE9">
      <w:r>
        <w:t>Konstituering af bestyrelsen:</w:t>
      </w:r>
      <w:r w:rsidR="00BD15B7">
        <w:t xml:space="preserve"> Bo Formand, Kasser Klaus</w:t>
      </w:r>
      <w:r w:rsidR="00692D8F">
        <w:t xml:space="preserve"> (godkender Søren)</w:t>
      </w:r>
      <w:r w:rsidR="00BD15B7">
        <w:t>, Tommi sekretær</w:t>
      </w:r>
      <w:r w:rsidR="007F0A69">
        <w:t>.</w:t>
      </w:r>
      <w:r w:rsidR="00BD15B7">
        <w:t xml:space="preserve"> </w:t>
      </w:r>
    </w:p>
    <w:p w14:paraId="0BA08895" w14:textId="77777777" w:rsidR="007F0A69" w:rsidRDefault="00781CE9">
      <w:pPr>
        <w:rPr>
          <w:b/>
        </w:rPr>
      </w:pPr>
      <w:r w:rsidRPr="007F0A69">
        <w:rPr>
          <w:b/>
        </w:rPr>
        <w:t>Parkudvalg</w:t>
      </w:r>
    </w:p>
    <w:p w14:paraId="7688A3FF" w14:textId="17900871" w:rsidR="00650349" w:rsidRDefault="00BD15B7">
      <w:r>
        <w:t>Skilte i parken – Vi har ladet os inspire</w:t>
      </w:r>
      <w:r w:rsidR="00650349">
        <w:t xml:space="preserve">re af </w:t>
      </w:r>
      <w:r w:rsidR="007F0A69">
        <w:t>skiltningen over ved Strindberg</w:t>
      </w:r>
      <w:r w:rsidR="00650349">
        <w:t xml:space="preserve">vej -oplæg til retningslinjer for brug af Karensparken. </w:t>
      </w:r>
    </w:p>
    <w:p w14:paraId="3761E672" w14:textId="6074DF3B" w:rsidR="00781CE9" w:rsidRDefault="00650349">
      <w:r>
        <w:t>Forslag – Velkommen i det fri. Hunde er velkom</w:t>
      </w:r>
      <w:r w:rsidR="007F0A69">
        <w:t>ne</w:t>
      </w:r>
      <w:r>
        <w:t xml:space="preserve"> under kontrol af deres ejere så ingen bliver frygtsomme og efterladenskaber er </w:t>
      </w:r>
      <w:r w:rsidR="007F0A69">
        <w:t>velkomne i skraldespandene.</w:t>
      </w:r>
    </w:p>
    <w:p w14:paraId="643CF6E8" w14:textId="7EA4BA7D" w:rsidR="00650349" w:rsidRDefault="00650349">
      <w:r>
        <w:t>Hygge og akustiskmusik nydes bedst før kl. 20.00</w:t>
      </w:r>
      <w:r w:rsidR="007F0A69">
        <w:t>.</w:t>
      </w:r>
      <w:r>
        <w:t xml:space="preserve"> </w:t>
      </w:r>
    </w:p>
    <w:p w14:paraId="70AC3215" w14:textId="1093485F" w:rsidR="00650349" w:rsidRDefault="00650349">
      <w:r>
        <w:t>Afdæmp</w:t>
      </w:r>
      <w:r w:rsidR="009E26C4">
        <w:t xml:space="preserve"> lyd så alle trives</w:t>
      </w:r>
      <w:r w:rsidR="007F0A69">
        <w:t>.</w:t>
      </w:r>
    </w:p>
    <w:p w14:paraId="52790BDE" w14:textId="280E42F7" w:rsidR="00650349" w:rsidRDefault="00650349">
      <w:r>
        <w:t>Nyd parken og brug gerne skraldespanden til det som man ikke ønsker at tage med hjem.</w:t>
      </w:r>
    </w:p>
    <w:p w14:paraId="1BC3A37B" w14:textId="4B09BA9B" w:rsidR="007F0A69" w:rsidRDefault="007F0A69">
      <w:pPr>
        <w:rPr>
          <w:b/>
        </w:rPr>
      </w:pPr>
    </w:p>
    <w:p w14:paraId="31BE5533" w14:textId="4B15BB6A" w:rsidR="007F0A69" w:rsidRDefault="00781CE9">
      <w:pPr>
        <w:rPr>
          <w:b/>
        </w:rPr>
      </w:pPr>
      <w:r w:rsidRPr="007F0A69">
        <w:rPr>
          <w:b/>
        </w:rPr>
        <w:t>Arbejdsdag</w:t>
      </w:r>
    </w:p>
    <w:p w14:paraId="29C9566F" w14:textId="76FBB792" w:rsidR="00781CE9" w:rsidRDefault="00F93078">
      <w:r>
        <w:t xml:space="preserve">Rene lejer motor trimmer, Søren lejer en kædesav </w:t>
      </w:r>
    </w:p>
    <w:p w14:paraId="181C8A3F" w14:textId="0432362E" w:rsidR="00F93078" w:rsidRDefault="007F0A69">
      <w:r>
        <w:t>Rydning af egeløv</w:t>
      </w:r>
      <w:r w:rsidR="00F93078">
        <w:t>, sølvpopler ned til ca. 4 m. frugttræer beskær</w:t>
      </w:r>
      <w:r>
        <w:t>es, indkøb, miljøbenzin, Bo sno</w:t>
      </w:r>
      <w:r w:rsidR="00F93078">
        <w:t>brødsdej i rigelige mængder, øl og vand (Rene og Bo koordinerer) Tina bager – folk må gerne medbringe kage og kaffe. Medbring egne kopper.</w:t>
      </w:r>
    </w:p>
    <w:p w14:paraId="70792130" w14:textId="3B1AAEC7" w:rsidR="00F93078" w:rsidRDefault="00F93078">
      <w:r>
        <w:t xml:space="preserve">Vejbrønde rensning; </w:t>
      </w:r>
      <w:r w:rsidR="007F0A69">
        <w:t>Vejøerne</w:t>
      </w:r>
      <w:r>
        <w:t xml:space="preserve"> på gade</w:t>
      </w:r>
      <w:r w:rsidR="002C0AC6">
        <w:t>n lues og beskæres; oprydning og affald indsamling; Luet stien mellem Karensgade og Gerdasgade og i parken. Oliering bænke, ophængning af gynge, rep</w:t>
      </w:r>
      <w:r w:rsidR="007F0A69">
        <w:t>aration</w:t>
      </w:r>
      <w:r w:rsidR="002C0AC6">
        <w:t xml:space="preserve"> af legestativ  </w:t>
      </w:r>
    </w:p>
    <w:p w14:paraId="5DEE227A" w14:textId="3231545A" w:rsidR="00F93078" w:rsidRDefault="00F93078">
      <w:r>
        <w:t>Klaus tager kontakt til Nova24 vedr. brøndrensning.</w:t>
      </w:r>
    </w:p>
    <w:p w14:paraId="297DDC56" w14:textId="4F48B1C3" w:rsidR="00AD5940" w:rsidRDefault="00AD5940">
      <w:r>
        <w:t>Rene og Søren uddelegerer opgaver.</w:t>
      </w:r>
    </w:p>
    <w:p w14:paraId="31852BC4" w14:textId="77777777" w:rsidR="007F5A41" w:rsidRDefault="007F5A41" w:rsidP="007F5A41">
      <w:r>
        <w:t xml:space="preserve">Olivia i nr. 48 har påtages sig oprydning i parken og gader en gang hver 14 dage til aflønning 100 kr. pr. gang. </w:t>
      </w:r>
    </w:p>
    <w:p w14:paraId="5E2435FE" w14:textId="77777777" w:rsidR="007F0A69" w:rsidRDefault="007F0A69">
      <w:pPr>
        <w:rPr>
          <w:b/>
        </w:rPr>
      </w:pPr>
    </w:p>
    <w:p w14:paraId="4127AD9C" w14:textId="2A3C15FC" w:rsidR="007F0A69" w:rsidRDefault="00BD15B7">
      <w:r w:rsidRPr="007F0A69">
        <w:rPr>
          <w:b/>
        </w:rPr>
        <w:t>Opsamling på ordinær generalforsamling</w:t>
      </w:r>
    </w:p>
    <w:p w14:paraId="2410618B" w14:textId="20E66119" w:rsidR="00BD15B7" w:rsidRDefault="00042868">
      <w:r>
        <w:t>Fremmødet var ikke så stort, der var en god debat og i god tone.</w:t>
      </w:r>
    </w:p>
    <w:p w14:paraId="28D397EC" w14:textId="77777777" w:rsidR="007F0A69" w:rsidRDefault="007F0A69">
      <w:pPr>
        <w:rPr>
          <w:b/>
        </w:rPr>
      </w:pPr>
    </w:p>
    <w:p w14:paraId="44687EC4" w14:textId="31A883C3" w:rsidR="007F0A69" w:rsidRDefault="00781CE9">
      <w:pPr>
        <w:rPr>
          <w:b/>
        </w:rPr>
      </w:pPr>
      <w:r w:rsidRPr="007F0A69">
        <w:rPr>
          <w:b/>
        </w:rPr>
        <w:t>Rampe</w:t>
      </w:r>
    </w:p>
    <w:p w14:paraId="57360A25" w14:textId="0FEC3468" w:rsidR="00781CE9" w:rsidRDefault="007F0A69">
      <w:r>
        <w:t>Beboer</w:t>
      </w:r>
      <w:r w:rsidR="00042868">
        <w:t xml:space="preserve">høring </w:t>
      </w:r>
      <w:r w:rsidR="001B205F">
        <w:t>vedr. rampen, Best</w:t>
      </w:r>
      <w:r>
        <w:t xml:space="preserve">yrelsen afholder høring kl. 17.00 </w:t>
      </w:r>
      <w:r w:rsidR="001B205F">
        <w:t xml:space="preserve">efter arbejdsdagen. Asger har fremsendt </w:t>
      </w:r>
      <w:r>
        <w:t xml:space="preserve">en </w:t>
      </w:r>
      <w:r w:rsidR="001B205F">
        <w:t>mail til bestyrelsen om foreningen vil bidrag</w:t>
      </w:r>
      <w:r>
        <w:t>e med 5000 kr. til vedligehold, hvis</w:t>
      </w:r>
      <w:r w:rsidR="00692D8F">
        <w:t xml:space="preserve"> der </w:t>
      </w:r>
      <w:r>
        <w:t xml:space="preserve">er </w:t>
      </w:r>
      <w:r w:rsidR="00692D8F">
        <w:t>positiv</w:t>
      </w:r>
      <w:r>
        <w:t xml:space="preserve"> </w:t>
      </w:r>
      <w:r w:rsidR="00692D8F">
        <w:t xml:space="preserve">stemning </w:t>
      </w:r>
      <w:r w:rsidR="00692D8F">
        <w:lastRenderedPageBreak/>
        <w:t>for at rampe</w:t>
      </w:r>
      <w:r>
        <w:t>n</w:t>
      </w:r>
      <w:r w:rsidR="00692D8F">
        <w:t xml:space="preserve"> bibeholdes</w:t>
      </w:r>
      <w:r>
        <w:t>. Bestyrelsen af</w:t>
      </w:r>
      <w:r w:rsidR="00692D8F">
        <w:t>venter</w:t>
      </w:r>
      <w:r>
        <w:t>,</w:t>
      </w:r>
      <w:r w:rsidR="00692D8F">
        <w:t xml:space="preserve"> men er grundlæggende positiv </w:t>
      </w:r>
      <w:r>
        <w:t xml:space="preserve">over </w:t>
      </w:r>
      <w:r w:rsidR="00692D8F">
        <w:t>for at yde tilskud</w:t>
      </w:r>
      <w:r>
        <w:t xml:space="preserve"> til vedligehold af rampen. Dog</w:t>
      </w:r>
      <w:r w:rsidR="00692D8F">
        <w:t xml:space="preserve"> skal der være en holdbar løsning - </w:t>
      </w:r>
      <w:r w:rsidR="001B205F">
        <w:t xml:space="preserve">   </w:t>
      </w:r>
    </w:p>
    <w:p w14:paraId="009FA3EB" w14:textId="77777777" w:rsidR="007F5A41" w:rsidRDefault="007F5A41">
      <w:pPr>
        <w:rPr>
          <w:b/>
        </w:rPr>
      </w:pPr>
    </w:p>
    <w:p w14:paraId="5B5D9673" w14:textId="5CECB9C5" w:rsidR="007F0A69" w:rsidRDefault="00781CE9">
      <w:pPr>
        <w:rPr>
          <w:b/>
        </w:rPr>
      </w:pPr>
      <w:r w:rsidRPr="007F0A69">
        <w:rPr>
          <w:b/>
        </w:rPr>
        <w:t>Fiberudvalg</w:t>
      </w:r>
    </w:p>
    <w:p w14:paraId="650C4681" w14:textId="6FF9C092" w:rsidR="00781CE9" w:rsidRDefault="00003841">
      <w:r>
        <w:t xml:space="preserve">Søren rykker forsat TDC </w:t>
      </w:r>
    </w:p>
    <w:p w14:paraId="0CA404B9" w14:textId="77777777" w:rsidR="007F0A69" w:rsidRDefault="007F0A69">
      <w:pPr>
        <w:rPr>
          <w:b/>
        </w:rPr>
      </w:pPr>
    </w:p>
    <w:p w14:paraId="58B2F83E" w14:textId="64EA53F7" w:rsidR="007F0A69" w:rsidRDefault="00BD15B7">
      <w:r w:rsidRPr="007F0A69">
        <w:rPr>
          <w:b/>
        </w:rPr>
        <w:t>Foreningens størrelse</w:t>
      </w:r>
    </w:p>
    <w:p w14:paraId="571D8DE3" w14:textId="630E8F62" w:rsidR="00BD15B7" w:rsidRDefault="00003841">
      <w:r>
        <w:t>Foreningen udbredelse har altid været hele Kløverbladsgade, Gerda</w:t>
      </w:r>
      <w:r w:rsidR="005367A5">
        <w:t>s</w:t>
      </w:r>
      <w:r w:rsidR="007F0A69">
        <w:t>gade og</w:t>
      </w:r>
      <w:r>
        <w:t xml:space="preserve"> </w:t>
      </w:r>
      <w:r w:rsidR="007F0A69">
        <w:t xml:space="preserve">Karensgade 1-9 og 2- 12. </w:t>
      </w:r>
      <w:r w:rsidR="005367A5">
        <w:t xml:space="preserve">Københavns Kommune har </w:t>
      </w:r>
      <w:r w:rsidR="007F0A69">
        <w:t xml:space="preserve">nu </w:t>
      </w:r>
      <w:r w:rsidR="005367A5">
        <w:t>fået opdateret deres kortmateriale</w:t>
      </w:r>
      <w:r w:rsidR="007F0A69">
        <w:t>,</w:t>
      </w:r>
      <w:r w:rsidR="005367A5">
        <w:t xml:space="preserve"> så det i fremtiden passer med foreningens størrelse  </w:t>
      </w:r>
    </w:p>
    <w:p w14:paraId="10F8B2FC" w14:textId="77777777" w:rsidR="007F0A69" w:rsidRDefault="007F0A69">
      <w:pPr>
        <w:rPr>
          <w:b/>
        </w:rPr>
      </w:pPr>
    </w:p>
    <w:p w14:paraId="135C3987" w14:textId="65EB5A6B" w:rsidR="007F0A69" w:rsidRDefault="00781CE9">
      <w:r w:rsidRPr="007F0A69">
        <w:rPr>
          <w:b/>
        </w:rPr>
        <w:t>Økonom</w:t>
      </w:r>
      <w:r w:rsidR="00692D8F" w:rsidRPr="007F0A69">
        <w:rPr>
          <w:b/>
        </w:rPr>
        <w:t>i:</w:t>
      </w:r>
      <w:r w:rsidR="00692D8F">
        <w:t xml:space="preserve"> </w:t>
      </w:r>
    </w:p>
    <w:p w14:paraId="20DEE7AE" w14:textId="00AD31B6" w:rsidR="00692D8F" w:rsidRDefault="00692D8F">
      <w:r>
        <w:t xml:space="preserve">15-20 </w:t>
      </w:r>
      <w:r w:rsidRPr="00692D8F">
        <w:t>restancer</w:t>
      </w:r>
      <w:r>
        <w:t>, Klaus rykker og ændre</w:t>
      </w:r>
      <w:r w:rsidR="007F0A69">
        <w:t>r evt. proceduren. F</w:t>
      </w:r>
      <w:r>
        <w:t xml:space="preserve">oreningen betaler negative renter </w:t>
      </w:r>
    </w:p>
    <w:p w14:paraId="46C3BA1A" w14:textId="50FA9F2D" w:rsidR="00003841" w:rsidRDefault="00003841">
      <w:r>
        <w:t xml:space="preserve">Den regulering der er godkendt på generalforsamlingen med 100 kr. pr matr. Inddrives i forbindelse kontingent opkrævning for 2021. </w:t>
      </w:r>
    </w:p>
    <w:p w14:paraId="4805E7FC" w14:textId="1B70C71F" w:rsidR="00003841" w:rsidRDefault="00003841">
      <w:r>
        <w:t>Idrætsforeningen nedlægges og sammenlægges med grundejerforen</w:t>
      </w:r>
      <w:r w:rsidR="007F0A69">
        <w:t xml:space="preserve">ingen med selvstændigt budget. Forslaget herom </w:t>
      </w:r>
      <w:r>
        <w:t xml:space="preserve">fremsættes til ordinær gf. </w:t>
      </w:r>
    </w:p>
    <w:p w14:paraId="3110A088" w14:textId="77777777" w:rsidR="007F0A69" w:rsidRDefault="007F0A69">
      <w:pPr>
        <w:rPr>
          <w:b/>
        </w:rPr>
      </w:pPr>
    </w:p>
    <w:p w14:paraId="3020204A" w14:textId="4EC32FE1" w:rsidR="00781CE9" w:rsidRPr="007F0A69" w:rsidRDefault="00781CE9">
      <w:pPr>
        <w:rPr>
          <w:b/>
        </w:rPr>
      </w:pPr>
      <w:r w:rsidRPr="007F0A69">
        <w:rPr>
          <w:b/>
        </w:rPr>
        <w:t>Evt.</w:t>
      </w:r>
    </w:p>
    <w:p w14:paraId="0F9DC798" w14:textId="170D9F55" w:rsidR="005367A5" w:rsidRDefault="005367A5">
      <w:r>
        <w:t>Intet at bemærke</w:t>
      </w:r>
    </w:p>
    <w:p w14:paraId="25E176A7" w14:textId="77777777" w:rsidR="00781CE9" w:rsidRDefault="00781CE9"/>
    <w:sectPr w:rsidR="00781CE9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E9"/>
    <w:rsid w:val="00003841"/>
    <w:rsid w:val="00042868"/>
    <w:rsid w:val="001B205F"/>
    <w:rsid w:val="002C0AC6"/>
    <w:rsid w:val="005367A5"/>
    <w:rsid w:val="00650349"/>
    <w:rsid w:val="00692D8F"/>
    <w:rsid w:val="00781CE9"/>
    <w:rsid w:val="007F0A69"/>
    <w:rsid w:val="007F5A41"/>
    <w:rsid w:val="008716E6"/>
    <w:rsid w:val="009E26C4"/>
    <w:rsid w:val="00AD5940"/>
    <w:rsid w:val="00BD15B7"/>
    <w:rsid w:val="00F9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642D6"/>
  <w15:chartTrackingRefBased/>
  <w15:docId w15:val="{F48C3D7E-4491-42E1-8A5D-ADB8C5A3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5EE2FFD7</Template>
  <TotalTime>0</TotalTime>
  <Pages>2</Pages>
  <Words>364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Lund Stæhr</dc:creator>
  <cp:keywords/>
  <dc:description/>
  <cp:lastModifiedBy>Mie Møller Olesen</cp:lastModifiedBy>
  <cp:revision>2</cp:revision>
  <dcterms:created xsi:type="dcterms:W3CDTF">2020-09-24T05:49:00Z</dcterms:created>
  <dcterms:modified xsi:type="dcterms:W3CDTF">2020-09-24T05:49:00Z</dcterms:modified>
</cp:coreProperties>
</file>