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A8" w:rsidRDefault="008141D0">
      <w:bookmarkStart w:id="0" w:name="_GoBack"/>
      <w:bookmarkEnd w:id="0"/>
      <w:r>
        <w:t>Bestyrelsesmøde 5. marts 2020</w:t>
      </w:r>
      <w:r w:rsidR="00FD7E90">
        <w:t>– referat</w:t>
      </w:r>
    </w:p>
    <w:p w:rsidR="00FD7E90" w:rsidRDefault="00FD7E90">
      <w:r>
        <w:t>Til stede: Bo, Søren, Renee og Thommi</w:t>
      </w:r>
    </w:p>
    <w:p w:rsidR="00FD7E90" w:rsidRDefault="00FD7E90">
      <w:r>
        <w:t>Afbud: Klaus og Anne Lena</w:t>
      </w:r>
    </w:p>
    <w:p w:rsidR="00E6006B" w:rsidRDefault="00E6006B"/>
    <w:p w:rsidR="00E6006B" w:rsidRDefault="008141D0" w:rsidP="00E6006B">
      <w:pPr>
        <w:pStyle w:val="Listeafsnit"/>
        <w:numPr>
          <w:ilvl w:val="0"/>
          <w:numId w:val="1"/>
        </w:numPr>
      </w:pPr>
      <w:r>
        <w:t>Vejudvalg</w:t>
      </w:r>
    </w:p>
    <w:p w:rsidR="00A014D6" w:rsidRDefault="00A014D6" w:rsidP="00A014D6">
      <w:pPr>
        <w:pStyle w:val="Listeafsnit"/>
        <w:numPr>
          <w:ilvl w:val="1"/>
          <w:numId w:val="1"/>
        </w:numPr>
      </w:pPr>
      <w:r>
        <w:t>Vi afventer det endelige projekt fra HOFOR og lægger ud på hjemmesiden, så alle kan følge projektet. Søren kommer med oplæg på generalforsamling.</w:t>
      </w:r>
    </w:p>
    <w:p w:rsidR="00AF2453" w:rsidRDefault="00AF2453" w:rsidP="00A014D6">
      <w:pPr>
        <w:pStyle w:val="Listeafsnit"/>
        <w:numPr>
          <w:ilvl w:val="1"/>
          <w:numId w:val="1"/>
        </w:numPr>
      </w:pPr>
      <w:r>
        <w:t>Der søges om at flytte 30 km skilt tættere på Carl Jacobsens Vej, så der er 30 km begrænsning</w:t>
      </w:r>
      <w:r w:rsidR="000C6ED3">
        <w:t xml:space="preserve"> </w:t>
      </w:r>
      <w:r>
        <w:t>på det meste af vejen</w:t>
      </w:r>
    </w:p>
    <w:p w:rsidR="005D1B1D" w:rsidRDefault="005D1B1D" w:rsidP="005D1B1D">
      <w:pPr>
        <w:pStyle w:val="Listeafsnit"/>
        <w:numPr>
          <w:ilvl w:val="0"/>
          <w:numId w:val="1"/>
        </w:numPr>
      </w:pPr>
      <w:r>
        <w:t>Parken</w:t>
      </w:r>
    </w:p>
    <w:p w:rsidR="007D3173" w:rsidRDefault="007D3173" w:rsidP="007D3173">
      <w:pPr>
        <w:pStyle w:val="Listeafsnit"/>
        <w:numPr>
          <w:ilvl w:val="1"/>
          <w:numId w:val="1"/>
        </w:numPr>
      </w:pPr>
      <w:r>
        <w:t xml:space="preserve">Arbejdsdage </w:t>
      </w:r>
      <w:r w:rsidR="006613ED">
        <w:t>3.maj 2020 og 27. september 2020. Begge dage kl. 13.00-17.00</w:t>
      </w:r>
    </w:p>
    <w:p w:rsidR="006613ED" w:rsidRDefault="006613ED" w:rsidP="007D3173">
      <w:pPr>
        <w:pStyle w:val="Listeafsnit"/>
        <w:numPr>
          <w:ilvl w:val="1"/>
          <w:numId w:val="1"/>
        </w:numPr>
      </w:pPr>
      <w:r>
        <w:t xml:space="preserve">Forslag til sommerfest lørdag d. 6. juni kl. 16.00 – Aktiviteter for børn og voksne </w:t>
      </w:r>
      <w:r w:rsidR="000C6ED3">
        <w:t>–</w:t>
      </w:r>
      <w:r>
        <w:t xml:space="preserve"> grill</w:t>
      </w:r>
    </w:p>
    <w:p w:rsidR="000C6ED3" w:rsidRDefault="000C6ED3" w:rsidP="007D3173">
      <w:pPr>
        <w:pStyle w:val="Listeafsnit"/>
        <w:numPr>
          <w:ilvl w:val="1"/>
          <w:numId w:val="1"/>
        </w:numPr>
      </w:pPr>
      <w:r>
        <w:t xml:space="preserve">Søren har indkøbt materialer for kr. 100 til </w:t>
      </w:r>
    </w:p>
    <w:p w:rsidR="008141D0" w:rsidRDefault="008141D0" w:rsidP="005D1B1D">
      <w:pPr>
        <w:pStyle w:val="Listeafsnit"/>
        <w:numPr>
          <w:ilvl w:val="0"/>
          <w:numId w:val="1"/>
        </w:numPr>
      </w:pPr>
      <w:r>
        <w:t>Generalforsamling</w:t>
      </w:r>
    </w:p>
    <w:p w:rsidR="008141D0" w:rsidRDefault="008141D0" w:rsidP="008141D0">
      <w:pPr>
        <w:pStyle w:val="Listeafsnit"/>
        <w:numPr>
          <w:ilvl w:val="1"/>
          <w:numId w:val="1"/>
        </w:numPr>
      </w:pPr>
      <w:r>
        <w:t>Afholdes onsdag d. 25. marts 2020, kl. 19.30.</w:t>
      </w:r>
      <w:r w:rsidR="007D3173">
        <w:t xml:space="preserve"> Dagsorden ifølge vedtægter. Bestyrelsen foreslår</w:t>
      </w:r>
      <w:r>
        <w:t>, at kontingent</w:t>
      </w:r>
      <w:r w:rsidR="007D3173">
        <w:t xml:space="preserve"> hæves til kr. 600,-</w:t>
      </w:r>
      <w:r>
        <w:t>, da der igennem de seneste år har været et under</w:t>
      </w:r>
      <w:r w:rsidR="007D3173">
        <w:t xml:space="preserve">skud i foreningen og da vi kan forudse større udgifter i de kommende år. </w:t>
      </w:r>
    </w:p>
    <w:p w:rsidR="006613ED" w:rsidRDefault="006613ED" w:rsidP="008141D0">
      <w:pPr>
        <w:pStyle w:val="Listeafsnit"/>
        <w:numPr>
          <w:ilvl w:val="1"/>
          <w:numId w:val="1"/>
        </w:numPr>
      </w:pPr>
      <w:r>
        <w:t>Klaus undersøger hvornår vi får penge for grund</w:t>
      </w:r>
      <w:r w:rsidR="000C6ED3">
        <w:t xml:space="preserve"> og evt. omkostninger til advokat</w:t>
      </w:r>
    </w:p>
    <w:p w:rsidR="00621801" w:rsidRDefault="00621801" w:rsidP="008141D0">
      <w:pPr>
        <w:pStyle w:val="Listeafsnit"/>
        <w:numPr>
          <w:ilvl w:val="1"/>
          <w:numId w:val="1"/>
        </w:numPr>
      </w:pPr>
      <w:r>
        <w:t xml:space="preserve">Renee køber lidt ekstra forplejning til generalforsamling </w:t>
      </w:r>
    </w:p>
    <w:p w:rsidR="008141D0" w:rsidRDefault="008141D0" w:rsidP="005D1B1D">
      <w:pPr>
        <w:pStyle w:val="Listeafsnit"/>
        <w:numPr>
          <w:ilvl w:val="0"/>
          <w:numId w:val="1"/>
        </w:numPr>
      </w:pPr>
      <w:r>
        <w:t>Fibernet</w:t>
      </w:r>
    </w:p>
    <w:p w:rsidR="008141D0" w:rsidRDefault="008141D0" w:rsidP="008141D0">
      <w:pPr>
        <w:pStyle w:val="Listeafsnit"/>
        <w:numPr>
          <w:ilvl w:val="1"/>
          <w:numId w:val="1"/>
        </w:numPr>
      </w:pPr>
      <w:r>
        <w:t>Der arbejdes på at få en pris inden generalforsamling</w:t>
      </w:r>
      <w:r w:rsidR="00A014D6">
        <w:t xml:space="preserve"> – Lidt over 100 har vist interesse for projektet</w:t>
      </w:r>
    </w:p>
    <w:p w:rsidR="00073018" w:rsidRDefault="00E35525" w:rsidP="00073018">
      <w:pPr>
        <w:pStyle w:val="Listeafsnit"/>
        <w:numPr>
          <w:ilvl w:val="0"/>
          <w:numId w:val="1"/>
        </w:numPr>
      </w:pPr>
      <w:r>
        <w:t>Eventuelt</w:t>
      </w:r>
      <w:r w:rsidR="00073018">
        <w:t xml:space="preserve"> </w:t>
      </w:r>
    </w:p>
    <w:p w:rsidR="00621801" w:rsidRDefault="00621801" w:rsidP="00621801">
      <w:pPr>
        <w:pStyle w:val="Listeafsnit"/>
        <w:numPr>
          <w:ilvl w:val="1"/>
          <w:numId w:val="1"/>
        </w:numPr>
      </w:pPr>
      <w:r>
        <w:t>intet</w:t>
      </w:r>
    </w:p>
    <w:p w:rsidR="00073018" w:rsidRDefault="00073018" w:rsidP="00073018">
      <w:pPr>
        <w:pStyle w:val="Listeafsnit"/>
      </w:pPr>
    </w:p>
    <w:p w:rsidR="00E35525" w:rsidRDefault="00E35525" w:rsidP="00E35525"/>
    <w:p w:rsidR="00E6006B" w:rsidRDefault="00E6006B" w:rsidP="00E6006B">
      <w:pPr>
        <w:pStyle w:val="Listeafsnit"/>
      </w:pPr>
    </w:p>
    <w:p w:rsidR="00E6006B" w:rsidRDefault="00E6006B" w:rsidP="00E6006B">
      <w:pPr>
        <w:pStyle w:val="Listeafsnit"/>
      </w:pPr>
    </w:p>
    <w:sectPr w:rsidR="00E600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CD8"/>
    <w:multiLevelType w:val="hybridMultilevel"/>
    <w:tmpl w:val="92C4F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6B"/>
    <w:rsid w:val="000128A8"/>
    <w:rsid w:val="00073018"/>
    <w:rsid w:val="000C6ED3"/>
    <w:rsid w:val="003761FA"/>
    <w:rsid w:val="00391D48"/>
    <w:rsid w:val="0057036F"/>
    <w:rsid w:val="005D1B1D"/>
    <w:rsid w:val="00621801"/>
    <w:rsid w:val="006613ED"/>
    <w:rsid w:val="006E7D34"/>
    <w:rsid w:val="007D3173"/>
    <w:rsid w:val="008141D0"/>
    <w:rsid w:val="00A014D6"/>
    <w:rsid w:val="00AF2453"/>
    <w:rsid w:val="00E35525"/>
    <w:rsid w:val="00E6006B"/>
    <w:rsid w:val="00FC07F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CF63-1C3F-4627-92D2-0D56473B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12484EB2</Template>
  <TotalTime>1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Thommi Nielsen</dc:creator>
  <cp:keywords/>
  <dc:description/>
  <cp:lastModifiedBy>Mie Møller Olesen</cp:lastModifiedBy>
  <cp:revision>2</cp:revision>
  <dcterms:created xsi:type="dcterms:W3CDTF">2020-03-10T12:58:00Z</dcterms:created>
  <dcterms:modified xsi:type="dcterms:W3CDTF">2020-03-10T12:58:00Z</dcterms:modified>
</cp:coreProperties>
</file>