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BABC" w14:textId="02B03EF6" w:rsidR="0089602F" w:rsidRPr="007031B8" w:rsidRDefault="009874DF">
      <w:pPr>
        <w:rPr>
          <w:b/>
        </w:rPr>
      </w:pPr>
      <w:bookmarkStart w:id="0" w:name="_GoBack"/>
      <w:r w:rsidRPr="007031B8">
        <w:rPr>
          <w:b/>
        </w:rPr>
        <w:t>Bestyrelsesmøde i Kløverbladet d. 10.6.20</w:t>
      </w:r>
      <w:r w:rsidR="007031B8" w:rsidRPr="007031B8">
        <w:rPr>
          <w:b/>
        </w:rPr>
        <w:t>20</w:t>
      </w:r>
    </w:p>
    <w:bookmarkEnd w:id="0"/>
    <w:p w14:paraId="2BA274EC" w14:textId="77777777" w:rsidR="009874DF" w:rsidRDefault="009874DF"/>
    <w:p w14:paraId="126C452C" w14:textId="77777777" w:rsidR="009874DF" w:rsidRDefault="009874DF">
      <w:r>
        <w:t>Dagsorden</w:t>
      </w:r>
    </w:p>
    <w:p w14:paraId="5EA66EBE" w14:textId="77777777" w:rsidR="009874DF" w:rsidRDefault="009874DF" w:rsidP="009874DF">
      <w:pPr>
        <w:pStyle w:val="Listeafsnit"/>
        <w:numPr>
          <w:ilvl w:val="0"/>
          <w:numId w:val="1"/>
        </w:numPr>
      </w:pPr>
      <w:r>
        <w:t>Generalforsamling</w:t>
      </w:r>
    </w:p>
    <w:p w14:paraId="31F34CFC" w14:textId="77777777" w:rsidR="009874DF" w:rsidRDefault="009874DF" w:rsidP="009874DF">
      <w:pPr>
        <w:pStyle w:val="Listeafsnit"/>
        <w:numPr>
          <w:ilvl w:val="0"/>
          <w:numId w:val="1"/>
        </w:numPr>
      </w:pPr>
      <w:r>
        <w:t>Fibernet</w:t>
      </w:r>
    </w:p>
    <w:p w14:paraId="5DDD30D8" w14:textId="77777777" w:rsidR="009874DF" w:rsidRDefault="009874DF" w:rsidP="009874DF">
      <w:pPr>
        <w:pStyle w:val="Listeafsnit"/>
        <w:numPr>
          <w:ilvl w:val="0"/>
          <w:numId w:val="1"/>
        </w:numPr>
      </w:pPr>
      <w:r>
        <w:t>Parken</w:t>
      </w:r>
    </w:p>
    <w:p w14:paraId="09A7AB62" w14:textId="77777777" w:rsidR="009874DF" w:rsidRDefault="009874DF" w:rsidP="009874DF">
      <w:pPr>
        <w:pStyle w:val="Listeafsnit"/>
        <w:numPr>
          <w:ilvl w:val="0"/>
          <w:numId w:val="1"/>
        </w:numPr>
      </w:pPr>
      <w:r>
        <w:t>Gadefest</w:t>
      </w:r>
    </w:p>
    <w:p w14:paraId="00668B13" w14:textId="77777777" w:rsidR="009874DF" w:rsidRDefault="009874DF" w:rsidP="009874DF">
      <w:pPr>
        <w:pStyle w:val="Listeafsnit"/>
        <w:numPr>
          <w:ilvl w:val="0"/>
          <w:numId w:val="1"/>
        </w:numPr>
      </w:pPr>
      <w:r>
        <w:t>Tour de chambre</w:t>
      </w:r>
    </w:p>
    <w:p w14:paraId="78F1FB6A" w14:textId="77777777" w:rsidR="009874DF" w:rsidRDefault="009874DF" w:rsidP="009874DF">
      <w:pPr>
        <w:pStyle w:val="Listeafsnit"/>
        <w:numPr>
          <w:ilvl w:val="0"/>
          <w:numId w:val="1"/>
        </w:numPr>
      </w:pPr>
      <w:r>
        <w:t>Vejudvalg</w:t>
      </w:r>
    </w:p>
    <w:p w14:paraId="76471574" w14:textId="77777777" w:rsidR="009874DF" w:rsidRDefault="009874DF" w:rsidP="009874DF">
      <w:r>
        <w:t>Ad. 1</w:t>
      </w:r>
    </w:p>
    <w:p w14:paraId="200F0CC9" w14:textId="77777777" w:rsidR="009874DF" w:rsidRDefault="009874DF" w:rsidP="009874DF">
      <w:r>
        <w:t>Det kan ikke nås at holde generalforsamling inden ferien. Vi sigter efter 11., 12. eller 13. august kl. 19.00. Idrætsforeningen holder en time før.</w:t>
      </w:r>
      <w:r w:rsidR="00C14BCB">
        <w:t xml:space="preserve"> Vi kører med samme dagsorden som sidst, dog med bestyrelsens forslag om at hæve kontingent, så vi får et budget/regnskab i balance</w:t>
      </w:r>
    </w:p>
    <w:p w14:paraId="7C6A486B" w14:textId="77777777" w:rsidR="00024EDD" w:rsidRDefault="00024EDD" w:rsidP="009874DF">
      <w:r>
        <w:t>Ad. 2.</w:t>
      </w:r>
    </w:p>
    <w:p w14:paraId="14692311" w14:textId="77777777" w:rsidR="00024EDD" w:rsidRDefault="00024EDD" w:rsidP="009874DF">
      <w:r>
        <w:t xml:space="preserve">Fem udbydere er kontaktet </w:t>
      </w:r>
      <w:proofErr w:type="spellStart"/>
      <w:r>
        <w:t>mhp</w:t>
      </w:r>
      <w:proofErr w:type="spellEnd"/>
      <w:r>
        <w:t xml:space="preserve">. på etablering af fibernet. Der er kun kommet et tilbud indtil videre – Nu er der blevet taget kontakt til </w:t>
      </w:r>
      <w:proofErr w:type="spellStart"/>
      <w:r>
        <w:t>tdc</w:t>
      </w:r>
      <w:proofErr w:type="spellEnd"/>
      <w:r>
        <w:t>, som også er interesserede i at etablere en ordning. Søren får konkretiseret tilbuddene</w:t>
      </w:r>
      <w:r w:rsidR="00C14BCB">
        <w:t>, så det kan fremlægges på generalforsamling</w:t>
      </w:r>
    </w:p>
    <w:p w14:paraId="2072EFC3" w14:textId="77777777" w:rsidR="009874DF" w:rsidRDefault="009874DF" w:rsidP="009874DF">
      <w:r>
        <w:t xml:space="preserve">Ad. 3. </w:t>
      </w:r>
    </w:p>
    <w:p w14:paraId="7464C23C" w14:textId="77777777" w:rsidR="009874DF" w:rsidRDefault="009874DF" w:rsidP="009874DF">
      <w:r>
        <w:t xml:space="preserve">Arbejdsdag i Karensparken søndag d. 27. september 13.00-17.00. Fitness redskab er fastgjort. Søren ordner gyngen </w:t>
      </w:r>
      <w:r w:rsidR="00B561F3">
        <w:t>i den nærmeste fremtid. Der skal beskæres</w:t>
      </w:r>
      <w:r w:rsidR="00024EDD">
        <w:t xml:space="preserve"> buske, </w:t>
      </w:r>
      <w:proofErr w:type="spellStart"/>
      <w:r w:rsidR="00024EDD">
        <w:t>vejøer</w:t>
      </w:r>
      <w:proofErr w:type="spellEnd"/>
      <w:r w:rsidR="00024EDD">
        <w:t xml:space="preserve"> og</w:t>
      </w:r>
      <w:r w:rsidR="00B561F3">
        <w:t xml:space="preserve"> høje træer mv. Vi overvejer at plante frugttræer – f.eks. to æbletræer med fire podninger og to moreltræer. Vi finder træer i en ordentlig størrelse</w:t>
      </w:r>
      <w:r w:rsidR="00024EDD">
        <w:t>. Rense vejen og stoppede vejbrønde. Olie til bænke og reparation af tennisnet.</w:t>
      </w:r>
    </w:p>
    <w:p w14:paraId="587C730E" w14:textId="77777777" w:rsidR="00C14BCB" w:rsidRDefault="00C14BCB" w:rsidP="009874DF">
      <w:r>
        <w:t xml:space="preserve">Ad. 4. </w:t>
      </w:r>
    </w:p>
    <w:p w14:paraId="3956B248" w14:textId="77777777" w:rsidR="00C14BCB" w:rsidRDefault="00C14BCB" w:rsidP="009874DF">
      <w:r>
        <w:t xml:space="preserve">Der afholdes på beboerinitiativ </w:t>
      </w:r>
      <w:r w:rsidR="00614545">
        <w:t xml:space="preserve">gadefest </w:t>
      </w:r>
      <w:r>
        <w:t xml:space="preserve">i bunden af Gerdasgade </w:t>
      </w:r>
      <w:r w:rsidR="00614545">
        <w:t xml:space="preserve">lørdag </w:t>
      </w:r>
      <w:r>
        <w:t>d. 20. juni</w:t>
      </w:r>
      <w:r w:rsidR="00614545">
        <w:t>. Se på Facebook.</w:t>
      </w:r>
    </w:p>
    <w:p w14:paraId="4E0257F6" w14:textId="77777777" w:rsidR="00614545" w:rsidRDefault="00614545" w:rsidP="009874DF">
      <w:r>
        <w:t>Ad. 5.</w:t>
      </w:r>
    </w:p>
    <w:p w14:paraId="4AF5501C" w14:textId="1BD72EF7" w:rsidR="00614545" w:rsidRDefault="00614545" w:rsidP="009874DF">
      <w:r>
        <w:t>Tour de chambre</w:t>
      </w:r>
      <w:r w:rsidR="00530D76">
        <w:t xml:space="preserve"> (udskudt til Corona er under kontrol)</w:t>
      </w:r>
    </w:p>
    <w:p w14:paraId="400F108C" w14:textId="77777777" w:rsidR="00C14BCB" w:rsidRDefault="00C14BCB" w:rsidP="009874DF">
      <w:r>
        <w:t>Ad. 6.</w:t>
      </w:r>
    </w:p>
    <w:p w14:paraId="1CFAA48D" w14:textId="77777777" w:rsidR="00C14BCB" w:rsidRDefault="00C14BCB" w:rsidP="009874DF">
      <w:r>
        <w:t>Det forventes, at vejprojektet kan iværksættes i løbet af efteråret. Vi forslår, at der afholdes et møde inden sommerferien, så vi følger projektet til dørs.</w:t>
      </w:r>
      <w:r w:rsidR="00614545">
        <w:t xml:space="preserve"> Søren og Renee går en tur og kigger på skilte – skiltene opsættes på arbejdsweekend – Søren får et tilbud på skilte, som sendes til bestyrelsen inden vi køber. Renee kommer med forslag til parkskilt, som kan regulere adfærd i parken.</w:t>
      </w:r>
    </w:p>
    <w:p w14:paraId="568778F5" w14:textId="77777777" w:rsidR="00614545" w:rsidRDefault="00BE2A45" w:rsidP="009874DF">
      <w:r>
        <w:t>Ad. 7.</w:t>
      </w:r>
    </w:p>
    <w:p w14:paraId="263830A3" w14:textId="77777777" w:rsidR="00BE2A45" w:rsidRDefault="00BE2A45" w:rsidP="009874DF">
      <w:r>
        <w:t>Flere nye beboere i gaden, velkommen til de nye!</w:t>
      </w:r>
    </w:p>
    <w:sectPr w:rsidR="00BE2A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46237"/>
    <w:multiLevelType w:val="hybridMultilevel"/>
    <w:tmpl w:val="10943E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DF"/>
    <w:rsid w:val="00024EDD"/>
    <w:rsid w:val="005142D7"/>
    <w:rsid w:val="00530D76"/>
    <w:rsid w:val="00614545"/>
    <w:rsid w:val="007031B8"/>
    <w:rsid w:val="0089602F"/>
    <w:rsid w:val="009874DF"/>
    <w:rsid w:val="00B561F3"/>
    <w:rsid w:val="00BE2A45"/>
    <w:rsid w:val="00C1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1B19"/>
  <w15:chartTrackingRefBased/>
  <w15:docId w15:val="{DDDBDE7D-83F5-4A05-ADF2-A98FA29D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EE7EC0DB</Template>
  <TotalTime>0</TotalTime>
  <Pages>1</Pages>
  <Words>242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Heinemann</dc:creator>
  <cp:keywords/>
  <dc:description/>
  <cp:lastModifiedBy>Mie Møller Olesen</cp:lastModifiedBy>
  <cp:revision>2</cp:revision>
  <dcterms:created xsi:type="dcterms:W3CDTF">2020-06-23T07:39:00Z</dcterms:created>
  <dcterms:modified xsi:type="dcterms:W3CDTF">2020-06-23T07:39:00Z</dcterms:modified>
</cp:coreProperties>
</file>