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A8" w:rsidRDefault="00E6006B">
      <w:bookmarkStart w:id="0" w:name="_GoBack"/>
      <w:bookmarkEnd w:id="0"/>
      <w:r>
        <w:t>Bestyrelsesmøde 3. juni 2019</w:t>
      </w:r>
      <w:r w:rsidR="00FD7E90">
        <w:t xml:space="preserve"> – referat</w:t>
      </w:r>
    </w:p>
    <w:p w:rsidR="00FD7E90" w:rsidRDefault="00FD7E90">
      <w:r>
        <w:t>Til stede: Bo, Søren, Renee og Thommi</w:t>
      </w:r>
    </w:p>
    <w:p w:rsidR="00FD7E90" w:rsidRDefault="00FD7E90">
      <w:r>
        <w:t>Afbud: Klaus og Anne Lena</w:t>
      </w:r>
    </w:p>
    <w:p w:rsidR="00E6006B" w:rsidRDefault="00E6006B"/>
    <w:p w:rsidR="00E6006B" w:rsidRDefault="00E6006B" w:rsidP="00E6006B">
      <w:pPr>
        <w:pStyle w:val="Listeafsnit"/>
        <w:numPr>
          <w:ilvl w:val="0"/>
          <w:numId w:val="1"/>
        </w:numPr>
      </w:pPr>
      <w:r>
        <w:t xml:space="preserve">Konstituering </w:t>
      </w:r>
    </w:p>
    <w:p w:rsidR="00E6006B" w:rsidRDefault="00E6006B" w:rsidP="00E6006B">
      <w:pPr>
        <w:pStyle w:val="Listeafsnit"/>
      </w:pPr>
      <w:r>
        <w:t>Bo genvalgt som formand</w:t>
      </w:r>
    </w:p>
    <w:p w:rsidR="00E6006B" w:rsidRDefault="00E6006B" w:rsidP="00E6006B">
      <w:pPr>
        <w:pStyle w:val="Listeafsnit"/>
      </w:pPr>
      <w:r>
        <w:t>Klaus genvalgt som kasserer</w:t>
      </w:r>
    </w:p>
    <w:p w:rsidR="00E6006B" w:rsidRDefault="00E6006B" w:rsidP="00E6006B">
      <w:pPr>
        <w:pStyle w:val="Listeafsnit"/>
      </w:pPr>
      <w:r>
        <w:t>Thommi fortsætter som ”sekretær”</w:t>
      </w:r>
    </w:p>
    <w:p w:rsidR="00E6006B" w:rsidRDefault="00E6006B" w:rsidP="00E6006B">
      <w:pPr>
        <w:pStyle w:val="Listeafsnit"/>
        <w:numPr>
          <w:ilvl w:val="0"/>
          <w:numId w:val="1"/>
        </w:numPr>
      </w:pPr>
      <w:r>
        <w:t>Vejen</w:t>
      </w:r>
    </w:p>
    <w:p w:rsidR="00E6006B" w:rsidRDefault="00E6006B" w:rsidP="00E6006B">
      <w:pPr>
        <w:pStyle w:val="Listeafsnit"/>
      </w:pPr>
      <w:r>
        <w:t xml:space="preserve">Det undersøges med </w:t>
      </w:r>
      <w:r w:rsidR="00FD7E90">
        <w:t>NEWSEC/</w:t>
      </w:r>
      <w:proofErr w:type="spellStart"/>
      <w:r>
        <w:t>Domea</w:t>
      </w:r>
      <w:proofErr w:type="spellEnd"/>
      <w:r>
        <w:t xml:space="preserve"> hvad der sker langs facade og der klages over container</w:t>
      </w:r>
      <w:r w:rsidR="005D1B1D">
        <w:t xml:space="preserve"> v/Thommi</w:t>
      </w:r>
    </w:p>
    <w:p w:rsidR="00E6006B" w:rsidRDefault="00E6006B" w:rsidP="00E6006B">
      <w:pPr>
        <w:pStyle w:val="Listeafsnit"/>
      </w:pPr>
      <w:r>
        <w:t>Gave til entreprenør indkøbes af Søren, da entreprenøren har været behjælpelig uden beregning</w:t>
      </w:r>
    </w:p>
    <w:p w:rsidR="00E6006B" w:rsidRDefault="005D1B1D" w:rsidP="005D1B1D">
      <w:pPr>
        <w:pStyle w:val="Listeafsnit"/>
      </w:pPr>
      <w:r>
        <w:t>HOFOR spildevand kontaktes vedr. slidlag på vejen udfor Kløverbladsgade 42v/ Bo</w:t>
      </w:r>
    </w:p>
    <w:p w:rsidR="005D1B1D" w:rsidRDefault="005D1B1D" w:rsidP="005D1B1D">
      <w:pPr>
        <w:pStyle w:val="Listeafsnit"/>
        <w:numPr>
          <w:ilvl w:val="0"/>
          <w:numId w:val="1"/>
        </w:numPr>
      </w:pPr>
      <w:r>
        <w:t>Aktiviteter</w:t>
      </w:r>
      <w:r w:rsidR="00E35525">
        <w:t>/arrangementer</w:t>
      </w:r>
    </w:p>
    <w:p w:rsidR="00E35525" w:rsidRDefault="00E35525" w:rsidP="00E35525">
      <w:pPr>
        <w:pStyle w:val="Listeafsnit"/>
      </w:pPr>
      <w:proofErr w:type="spellStart"/>
      <w:r>
        <w:t>Freinet</w:t>
      </w:r>
      <w:proofErr w:type="spellEnd"/>
      <w:r>
        <w:t xml:space="preserve"> Skolen holder 40 års fødselsdag d. 21. juni, vi er alle inviteret mellem 18.00 og 21.00. Rene køber en lille gave til skolen/børnene</w:t>
      </w:r>
    </w:p>
    <w:p w:rsidR="00E35525" w:rsidRDefault="00E35525" w:rsidP="00E35525">
      <w:pPr>
        <w:pStyle w:val="Listeafsnit"/>
      </w:pPr>
      <w:r>
        <w:t>Børns Vilkår holder fællesspisninger for familier, første gang onsdag d. 5. kl. 16.00-19.00</w:t>
      </w:r>
    </w:p>
    <w:p w:rsidR="005D1B1D" w:rsidRDefault="005D1B1D" w:rsidP="005D1B1D">
      <w:pPr>
        <w:pStyle w:val="Listeafsnit"/>
      </w:pPr>
      <w:r>
        <w:t>Loppemarked blev ikke rigtig til noget – Der forsøges igen senere på sommeren</w:t>
      </w:r>
    </w:p>
    <w:p w:rsidR="005D1B1D" w:rsidRDefault="005D1B1D" w:rsidP="005D1B1D">
      <w:pPr>
        <w:pStyle w:val="Listeafsnit"/>
      </w:pPr>
      <w:r>
        <w:t xml:space="preserve">Der spilles petanque hver anden tirsdag (Ulige uger), kl. 19.30 – se Facebook </w:t>
      </w:r>
    </w:p>
    <w:p w:rsidR="005D1B1D" w:rsidRDefault="005D1B1D" w:rsidP="005D1B1D">
      <w:pPr>
        <w:pStyle w:val="Listeafsnit"/>
        <w:numPr>
          <w:ilvl w:val="0"/>
          <w:numId w:val="1"/>
        </w:numPr>
      </w:pPr>
      <w:r>
        <w:t>Parken</w:t>
      </w:r>
    </w:p>
    <w:p w:rsidR="005D1B1D" w:rsidRDefault="005D1B1D" w:rsidP="005D1B1D">
      <w:pPr>
        <w:pStyle w:val="Listeafsnit"/>
      </w:pPr>
      <w:r>
        <w:t>Der indkøbes stenmel til petanque banen, som lægges ud på næste arbejdsweekend. Der var rigtig god deltagelse ved seneste arbejdsweekend, rigtig man</w:t>
      </w:r>
      <w:r w:rsidR="00FD7E90">
        <w:t>ge deltagere og stort engagement – Tak til alle for indsatsen!</w:t>
      </w:r>
    </w:p>
    <w:p w:rsidR="006E7D34" w:rsidRDefault="006E7D34" w:rsidP="005D1B1D">
      <w:pPr>
        <w:pStyle w:val="Listeafsnit"/>
      </w:pPr>
      <w:r>
        <w:t>Der er modtaget tilsagn om kr. 17.000 fra Valby Lokaludvalg/Kbh. Kommune til ”trænings/legeudstyr” – Rene</w:t>
      </w:r>
      <w:r w:rsidR="00FD7E90">
        <w:t>e</w:t>
      </w:r>
      <w:r>
        <w:t xml:space="preserve"> søger Lundbeck om yderligere støtte – Vi arbejder på, at få midler til bordtennisbord næste år.</w:t>
      </w:r>
    </w:p>
    <w:p w:rsidR="006E7D34" w:rsidRDefault="00FC07F1" w:rsidP="005D1B1D">
      <w:pPr>
        <w:pStyle w:val="Listeafsnit"/>
      </w:pPr>
      <w:r>
        <w:t xml:space="preserve">Legeredskab – </w:t>
      </w:r>
      <w:r w:rsidR="00FD7E90">
        <w:t>”</w:t>
      </w:r>
      <w:r>
        <w:t>Bikuben</w:t>
      </w:r>
      <w:r w:rsidR="00FD7E90">
        <w:t>”</w:t>
      </w:r>
      <w:r>
        <w:t xml:space="preserve"> undersøges af Rene</w:t>
      </w:r>
      <w:r w:rsidR="00FD7E90">
        <w:t>e</w:t>
      </w:r>
      <w:r>
        <w:t xml:space="preserve"> og Søren</w:t>
      </w:r>
    </w:p>
    <w:p w:rsidR="006E7D34" w:rsidRDefault="00FC07F1" w:rsidP="006E7D34">
      <w:pPr>
        <w:pStyle w:val="Listeafsnit"/>
        <w:numPr>
          <w:ilvl w:val="0"/>
          <w:numId w:val="1"/>
        </w:numPr>
      </w:pPr>
      <w:r>
        <w:t>Byggeri i gaden</w:t>
      </w:r>
    </w:p>
    <w:p w:rsidR="00FC07F1" w:rsidRDefault="00FC07F1" w:rsidP="00FC07F1">
      <w:pPr>
        <w:pStyle w:val="Listeafsnit"/>
      </w:pPr>
      <w:r>
        <w:t>I nr. 28 bygges skur (småhusreglementet), der er forespurgt om der må bygges i skel op til parken. Bestyrelsen er enige om, at vi ikke har noget at indvende mod byggeriet. Det oplyses desuden at der er søgt godkendelse af naboer. Dette er også i orden.</w:t>
      </w:r>
    </w:p>
    <w:p w:rsidR="00073018" w:rsidRDefault="00073018" w:rsidP="00073018">
      <w:pPr>
        <w:pStyle w:val="Listeafsnit"/>
        <w:numPr>
          <w:ilvl w:val="0"/>
          <w:numId w:val="1"/>
        </w:numPr>
      </w:pPr>
      <w:r>
        <w:t>Næste møde mandag d. 12. august kl. 20.00 hos</w:t>
      </w:r>
      <w:r w:rsidR="00FD7E90">
        <w:t xml:space="preserve"> Søren i Kløverbladsgade 28 – Bestyrelsen</w:t>
      </w:r>
      <w:r>
        <w:t xml:space="preserve"> spiser sammen i den nye have. Arbejdsdag i parken søndag d. 29. september, kl. 12.00-17.00 – Det skrives på Hjemmeside og Facebook</w:t>
      </w:r>
    </w:p>
    <w:p w:rsidR="00073018" w:rsidRDefault="00E35525" w:rsidP="00073018">
      <w:pPr>
        <w:pStyle w:val="Listeafsnit"/>
        <w:numPr>
          <w:ilvl w:val="0"/>
          <w:numId w:val="1"/>
        </w:numPr>
      </w:pPr>
      <w:r>
        <w:t>Eventuelt</w:t>
      </w:r>
      <w:r w:rsidR="00073018">
        <w:t xml:space="preserve"> </w:t>
      </w:r>
    </w:p>
    <w:p w:rsidR="00073018" w:rsidRDefault="00073018" w:rsidP="00073018">
      <w:pPr>
        <w:pStyle w:val="Listeafsnit"/>
      </w:pPr>
      <w:r>
        <w:t>Husk at skrive betalingsfrister på opkrævninger til kontigent.</w:t>
      </w:r>
    </w:p>
    <w:p w:rsidR="00E35525" w:rsidRDefault="00E35525" w:rsidP="00E35525"/>
    <w:p w:rsidR="00E6006B" w:rsidRDefault="00E6006B" w:rsidP="00E6006B">
      <w:pPr>
        <w:pStyle w:val="Listeafsnit"/>
      </w:pPr>
    </w:p>
    <w:p w:rsidR="00E6006B" w:rsidRDefault="00E6006B" w:rsidP="00E6006B">
      <w:pPr>
        <w:pStyle w:val="Listeafsnit"/>
      </w:pPr>
    </w:p>
    <w:sectPr w:rsidR="00E600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82CD8"/>
    <w:multiLevelType w:val="hybridMultilevel"/>
    <w:tmpl w:val="18BC3C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6B"/>
    <w:rsid w:val="000128A8"/>
    <w:rsid w:val="00073018"/>
    <w:rsid w:val="005D1B1D"/>
    <w:rsid w:val="006E7D34"/>
    <w:rsid w:val="00804A73"/>
    <w:rsid w:val="00E35525"/>
    <w:rsid w:val="00E6006B"/>
    <w:rsid w:val="00FC07F1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CF63-1C3F-4627-92D2-0D56473B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1AE5AC1A</Template>
  <TotalTime>0</TotalTime>
  <Pages>1</Pages>
  <Words>272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Thommi Nielsen</dc:creator>
  <cp:keywords/>
  <dc:description/>
  <cp:lastModifiedBy>Mie Møller Olesen</cp:lastModifiedBy>
  <cp:revision>2</cp:revision>
  <dcterms:created xsi:type="dcterms:W3CDTF">2019-06-04T07:01:00Z</dcterms:created>
  <dcterms:modified xsi:type="dcterms:W3CDTF">2019-06-04T07:01:00Z</dcterms:modified>
</cp:coreProperties>
</file>