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A8" w:rsidRPr="00221558" w:rsidRDefault="00E6006B" w:rsidP="00CF7B00">
      <w:pPr>
        <w:spacing w:line="276" w:lineRule="auto"/>
        <w:rPr>
          <w:rFonts w:cstheme="minorHAnsi"/>
          <w:b/>
        </w:rPr>
      </w:pPr>
      <w:r w:rsidRPr="00221558">
        <w:rPr>
          <w:rFonts w:cstheme="minorHAnsi"/>
          <w:b/>
        </w:rPr>
        <w:t xml:space="preserve">Bestyrelsesmøde </w:t>
      </w:r>
      <w:r w:rsidR="007702D2" w:rsidRPr="00221558">
        <w:rPr>
          <w:rFonts w:cstheme="minorHAnsi"/>
          <w:b/>
        </w:rPr>
        <w:t>24. november 2020</w:t>
      </w:r>
      <w:r w:rsidR="00FD7E90" w:rsidRPr="00221558">
        <w:rPr>
          <w:rFonts w:cstheme="minorHAnsi"/>
          <w:b/>
        </w:rPr>
        <w:t xml:space="preserve"> – referat</w:t>
      </w:r>
    </w:p>
    <w:p w:rsidR="00FD7E90" w:rsidRPr="00CF7B00" w:rsidRDefault="00FD7E90" w:rsidP="00CF7B00">
      <w:pPr>
        <w:spacing w:line="276" w:lineRule="auto"/>
        <w:rPr>
          <w:rFonts w:cstheme="minorHAnsi"/>
        </w:rPr>
      </w:pPr>
      <w:r w:rsidRPr="00CF7B00">
        <w:rPr>
          <w:rFonts w:cstheme="minorHAnsi"/>
        </w:rPr>
        <w:t xml:space="preserve">Til stede: </w:t>
      </w:r>
      <w:r w:rsidR="007702D2" w:rsidRPr="00CF7B00">
        <w:rPr>
          <w:rFonts w:cstheme="minorHAnsi"/>
        </w:rPr>
        <w:t>Tina,</w:t>
      </w:r>
      <w:r w:rsidRPr="00CF7B00">
        <w:rPr>
          <w:rFonts w:cstheme="minorHAnsi"/>
        </w:rPr>
        <w:t xml:space="preserve"> Søren, Renee og Thommi</w:t>
      </w:r>
    </w:p>
    <w:p w:rsidR="00FD7E90" w:rsidRPr="00CF7B00" w:rsidRDefault="00FD7E90" w:rsidP="00CF7B00">
      <w:pPr>
        <w:spacing w:line="276" w:lineRule="auto"/>
        <w:rPr>
          <w:rFonts w:cstheme="minorHAnsi"/>
        </w:rPr>
      </w:pPr>
      <w:r w:rsidRPr="00CF7B00">
        <w:rPr>
          <w:rFonts w:cstheme="minorHAnsi"/>
        </w:rPr>
        <w:t xml:space="preserve">Afbud: Klaus og </w:t>
      </w:r>
      <w:r w:rsidR="007702D2" w:rsidRPr="00CF7B00">
        <w:rPr>
          <w:rFonts w:cstheme="minorHAnsi"/>
        </w:rPr>
        <w:t>Bo</w:t>
      </w:r>
    </w:p>
    <w:p w:rsidR="00E6006B" w:rsidRPr="00CF7B00" w:rsidRDefault="007702D2" w:rsidP="00CF7B00">
      <w:pPr>
        <w:spacing w:line="276" w:lineRule="auto"/>
        <w:rPr>
          <w:rFonts w:cstheme="minorHAnsi"/>
        </w:rPr>
      </w:pPr>
      <w:r w:rsidRPr="00CF7B00">
        <w:rPr>
          <w:rFonts w:cstheme="minorHAnsi"/>
        </w:rPr>
        <w:t>Dagsorden:</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Rottehul i vejen</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Måger og affald</w:t>
      </w:r>
      <w:bookmarkStart w:id="0" w:name="_GoBack"/>
      <w:bookmarkEnd w:id="0"/>
    </w:p>
    <w:p w:rsidR="007702D2" w:rsidRPr="00CF7B00" w:rsidRDefault="007702D2" w:rsidP="00CF7B00">
      <w:pPr>
        <w:pStyle w:val="Listeafsnit"/>
        <w:numPr>
          <w:ilvl w:val="0"/>
          <w:numId w:val="1"/>
        </w:numPr>
        <w:spacing w:line="276" w:lineRule="auto"/>
        <w:rPr>
          <w:rFonts w:cstheme="minorHAnsi"/>
        </w:rPr>
      </w:pPr>
      <w:r w:rsidRPr="00CF7B00">
        <w:rPr>
          <w:rFonts w:cstheme="minorHAnsi"/>
        </w:rPr>
        <w:t>Lundbeck</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Rampen</w:t>
      </w:r>
      <w:r w:rsidR="00B371A9" w:rsidRPr="00CF7B00">
        <w:rPr>
          <w:rFonts w:cstheme="minorHAnsi"/>
        </w:rPr>
        <w:t xml:space="preserve"> og parken</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Fiberudvalg</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Julearrangement</w:t>
      </w:r>
    </w:p>
    <w:p w:rsidR="007702D2" w:rsidRPr="00CF7B00" w:rsidRDefault="007702D2" w:rsidP="00CF7B00">
      <w:pPr>
        <w:pStyle w:val="Listeafsnit"/>
        <w:numPr>
          <w:ilvl w:val="0"/>
          <w:numId w:val="1"/>
        </w:numPr>
        <w:spacing w:line="276" w:lineRule="auto"/>
        <w:rPr>
          <w:rFonts w:cstheme="minorHAnsi"/>
        </w:rPr>
      </w:pPr>
      <w:r w:rsidRPr="00CF7B00">
        <w:rPr>
          <w:rFonts w:cstheme="minorHAnsi"/>
        </w:rPr>
        <w:t>Skilte til parken</w:t>
      </w:r>
    </w:p>
    <w:p w:rsidR="00C71B85" w:rsidRPr="00CF7B00" w:rsidRDefault="00C71B85" w:rsidP="00CF7B00">
      <w:pPr>
        <w:pStyle w:val="Listeafsnit"/>
        <w:numPr>
          <w:ilvl w:val="0"/>
          <w:numId w:val="1"/>
        </w:numPr>
        <w:spacing w:line="276" w:lineRule="auto"/>
        <w:rPr>
          <w:rFonts w:cstheme="minorHAnsi"/>
        </w:rPr>
      </w:pPr>
      <w:r w:rsidRPr="00CF7B00">
        <w:rPr>
          <w:rFonts w:cstheme="minorHAnsi"/>
        </w:rPr>
        <w:t>Hofor og vejprojekt</w:t>
      </w:r>
    </w:p>
    <w:p w:rsidR="00073018" w:rsidRPr="00CF7B00" w:rsidRDefault="00E35525" w:rsidP="00CF7B00">
      <w:pPr>
        <w:pStyle w:val="Listeafsnit"/>
        <w:numPr>
          <w:ilvl w:val="0"/>
          <w:numId w:val="1"/>
        </w:numPr>
        <w:spacing w:line="276" w:lineRule="auto"/>
        <w:rPr>
          <w:rFonts w:cstheme="minorHAnsi"/>
        </w:rPr>
      </w:pPr>
      <w:r w:rsidRPr="00CF7B00">
        <w:rPr>
          <w:rFonts w:cstheme="minorHAnsi"/>
        </w:rPr>
        <w:t>Eventuelt</w:t>
      </w:r>
      <w:r w:rsidR="00073018" w:rsidRPr="00CF7B00">
        <w:rPr>
          <w:rFonts w:cstheme="minorHAnsi"/>
        </w:rPr>
        <w:t xml:space="preserve"> </w:t>
      </w:r>
    </w:p>
    <w:p w:rsidR="00E35525" w:rsidRPr="00CF7B00" w:rsidRDefault="00B371A9" w:rsidP="00CF7B00">
      <w:pPr>
        <w:spacing w:line="276" w:lineRule="auto"/>
        <w:rPr>
          <w:rFonts w:cstheme="minorHAnsi"/>
        </w:rPr>
      </w:pPr>
      <w:r w:rsidRPr="00CF7B00">
        <w:rPr>
          <w:rFonts w:cstheme="minorHAnsi"/>
        </w:rPr>
        <w:t>Ad. 1</w:t>
      </w:r>
    </w:p>
    <w:p w:rsidR="00B371A9" w:rsidRPr="00CF7B00" w:rsidRDefault="00B371A9" w:rsidP="00CF7B00">
      <w:pPr>
        <w:spacing w:line="276" w:lineRule="auto"/>
        <w:rPr>
          <w:rFonts w:cstheme="minorHAnsi"/>
        </w:rPr>
      </w:pPr>
      <w:r w:rsidRPr="00CF7B00">
        <w:rPr>
          <w:rFonts w:cstheme="minorHAnsi"/>
        </w:rPr>
        <w:t>Rottehul i vejen er udbedret – Klaus vender tilbage med status.</w:t>
      </w:r>
    </w:p>
    <w:p w:rsidR="00B371A9" w:rsidRPr="00CF7B00" w:rsidRDefault="00B371A9" w:rsidP="00CF7B00">
      <w:pPr>
        <w:spacing w:line="276" w:lineRule="auto"/>
        <w:rPr>
          <w:rFonts w:cstheme="minorHAnsi"/>
        </w:rPr>
      </w:pPr>
      <w:r w:rsidRPr="00CF7B00">
        <w:rPr>
          <w:rFonts w:cstheme="minorHAnsi"/>
        </w:rPr>
        <w:t>Ad. 2</w:t>
      </w:r>
    </w:p>
    <w:p w:rsidR="00B371A9" w:rsidRPr="00CF7B00" w:rsidRDefault="00B371A9" w:rsidP="00CF7B00">
      <w:pPr>
        <w:spacing w:line="276" w:lineRule="auto"/>
        <w:rPr>
          <w:rFonts w:cstheme="minorHAnsi"/>
        </w:rPr>
      </w:pPr>
      <w:r w:rsidRPr="00CF7B00">
        <w:rPr>
          <w:rFonts w:cstheme="minorHAnsi"/>
        </w:rPr>
        <w:t>Lundbeck har haft mågeproblemer. De har taget forskellige metoder i brug, uden at det har løst problemet</w:t>
      </w:r>
      <w:r w:rsidR="00690825" w:rsidRPr="00CF7B00">
        <w:rPr>
          <w:rFonts w:cstheme="minorHAnsi"/>
        </w:rPr>
        <w:t>. De vil gerne hjælpe, hvis problemet ses fra de nærliggende bygninger. Vi skal samtidig opfordre foreningens medlemmer afhjælper problemet på deres egne tage/skorstene.</w:t>
      </w:r>
    </w:p>
    <w:p w:rsidR="00690825" w:rsidRPr="00CF7B00" w:rsidRDefault="00690825" w:rsidP="00CF7B00">
      <w:pPr>
        <w:spacing w:line="276" w:lineRule="auto"/>
        <w:rPr>
          <w:rFonts w:cstheme="minorHAnsi"/>
        </w:rPr>
      </w:pPr>
      <w:r w:rsidRPr="00CF7B00">
        <w:rPr>
          <w:rFonts w:cstheme="minorHAnsi"/>
        </w:rPr>
        <w:t>Bo skriver endnu engang til Dades og præsenterer problemet</w:t>
      </w:r>
      <w:r w:rsidR="009A7649" w:rsidRPr="00CF7B00">
        <w:rPr>
          <w:rFonts w:cstheme="minorHAnsi"/>
        </w:rPr>
        <w:t xml:space="preserve"> med affaldscontainer, affald og larm.</w:t>
      </w:r>
    </w:p>
    <w:p w:rsidR="009A7649" w:rsidRPr="00CF7B00" w:rsidRDefault="009A7649" w:rsidP="00CF7B00">
      <w:pPr>
        <w:spacing w:line="276" w:lineRule="auto"/>
        <w:rPr>
          <w:rFonts w:cstheme="minorHAnsi"/>
        </w:rPr>
      </w:pPr>
      <w:r w:rsidRPr="00CF7B00">
        <w:rPr>
          <w:rFonts w:cstheme="minorHAnsi"/>
        </w:rPr>
        <w:t>Ad. 3</w:t>
      </w:r>
    </w:p>
    <w:p w:rsidR="009A7649" w:rsidRPr="00CF7B00" w:rsidRDefault="009A7649" w:rsidP="00CF7B00">
      <w:pPr>
        <w:spacing w:line="276" w:lineRule="auto"/>
        <w:rPr>
          <w:rFonts w:cstheme="minorHAnsi"/>
        </w:rPr>
      </w:pPr>
      <w:r w:rsidRPr="00CF7B00">
        <w:rPr>
          <w:rFonts w:cstheme="minorHAnsi"/>
        </w:rPr>
        <w:t xml:space="preserve">Bestyrelsen har deltaget i møde med Lundbeck, da vi er blevet opmærksomme på, at de er gået i gang med jordprøver på p-plads ud mod tennisbane, op mod Dades/BIG bygningen. De har planer om at bygge på området i de næste år. De har tilladelse til, at bygge i samme højde. Der er endnu ingen tegninger på de planlagte bygninger. Vi gjort opmærksom på, at </w:t>
      </w:r>
      <w:r w:rsidR="008F7CE7" w:rsidRPr="00CF7B00">
        <w:rPr>
          <w:rFonts w:cstheme="minorHAnsi"/>
        </w:rPr>
        <w:t>gældende regler skal overholdes. Vi (Klaus) undersøger tingbogen, for at se hvilke tilladelser de har. Vi er specielt opmærksomme på: Støj og lugtgener, samt solindfald i de berørte haver.</w:t>
      </w:r>
    </w:p>
    <w:p w:rsidR="008F7CE7" w:rsidRPr="00CF7B00" w:rsidRDefault="008F7CE7" w:rsidP="00CF7B00">
      <w:pPr>
        <w:shd w:val="clear" w:color="auto" w:fill="FFFFFF"/>
        <w:spacing w:line="276" w:lineRule="auto"/>
        <w:rPr>
          <w:rFonts w:eastAsia="Times New Roman" w:cstheme="minorHAnsi"/>
          <w:color w:val="222222"/>
          <w:lang w:eastAsia="da-DK"/>
        </w:rPr>
      </w:pPr>
      <w:r w:rsidRPr="00CF7B00">
        <w:rPr>
          <w:rFonts w:cstheme="minorHAnsi"/>
        </w:rPr>
        <w:t>”</w:t>
      </w:r>
      <w:r w:rsidRPr="00CF7B00">
        <w:rPr>
          <w:rFonts w:eastAsia="Times New Roman" w:cstheme="minorHAnsi"/>
          <w:color w:val="222222"/>
          <w:lang w:eastAsia="da-DK"/>
        </w:rPr>
        <w:t xml:space="preserve"> </w:t>
      </w:r>
      <w:r w:rsidRPr="00CF7B00">
        <w:rPr>
          <w:rFonts w:eastAsia="Times New Roman" w:cstheme="minorHAnsi"/>
          <w:color w:val="222222"/>
          <w:lang w:eastAsia="da-DK"/>
        </w:rPr>
        <w:br/>
        <w:t>Lundbeck leger lidt med tanken om at bygge endnu en forskningsbygning, der hvor der i dag er parkeringsplads. Så der kommer til at stå 4 bygninger ved siden af hinanden.</w:t>
      </w: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eastAsia="Times New Roman" w:cstheme="minorHAnsi"/>
          <w:color w:val="222222"/>
          <w:lang w:eastAsia="da-DK"/>
        </w:rPr>
        <w:t xml:space="preserve">De går i første omgang i gang med at bygge et parkeringshus midt på deres område, da der skal laves flere </w:t>
      </w:r>
      <w:r w:rsidR="009A6C22" w:rsidRPr="00CF7B00">
        <w:rPr>
          <w:rFonts w:eastAsia="Times New Roman" w:cstheme="minorHAnsi"/>
          <w:color w:val="222222"/>
          <w:lang w:eastAsia="da-DK"/>
        </w:rPr>
        <w:t>parkeringspladser</w:t>
      </w:r>
      <w:r w:rsidRPr="00CF7B00">
        <w:rPr>
          <w:rFonts w:eastAsia="Times New Roman" w:cstheme="minorHAnsi"/>
          <w:color w:val="222222"/>
          <w:lang w:eastAsia="da-DK"/>
        </w:rPr>
        <w:t>, når der laves flere bygninger.</w:t>
      </w: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eastAsia="Times New Roman" w:cstheme="minorHAnsi"/>
          <w:color w:val="222222"/>
          <w:lang w:eastAsia="da-DK"/>
        </w:rPr>
        <w:t xml:space="preserve">Der er en lokalplan på området allerede, som tillader det, og et bygningsreglement som bestemmer hvordan og hvor der skal bygges, og andre regulativer omkring larm, udledning, lugt </w:t>
      </w:r>
      <w:r w:rsidR="009A6C22" w:rsidRPr="00CF7B00">
        <w:rPr>
          <w:rFonts w:eastAsia="Times New Roman" w:cstheme="minorHAnsi"/>
          <w:color w:val="222222"/>
          <w:lang w:eastAsia="da-DK"/>
        </w:rPr>
        <w:t>osv.</w:t>
      </w:r>
      <w:r w:rsidRPr="00CF7B00">
        <w:rPr>
          <w:rFonts w:eastAsia="Times New Roman" w:cstheme="minorHAnsi"/>
          <w:color w:val="222222"/>
          <w:lang w:eastAsia="da-DK"/>
        </w:rPr>
        <w:t xml:space="preserve"> osv.</w:t>
      </w: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eastAsia="Times New Roman" w:cstheme="minorHAnsi"/>
          <w:color w:val="222222"/>
          <w:lang w:eastAsia="da-DK"/>
        </w:rPr>
        <w:t xml:space="preserve">De lover at holde os inde i loopet </w:t>
      </w:r>
      <w:r w:rsidR="009A6C22" w:rsidRPr="00CF7B00">
        <w:rPr>
          <w:rFonts w:eastAsia="Times New Roman" w:cstheme="minorHAnsi"/>
          <w:color w:val="222222"/>
          <w:lang w:eastAsia="da-DK"/>
        </w:rPr>
        <w:t>mht.</w:t>
      </w:r>
      <w:r w:rsidRPr="00CF7B00">
        <w:rPr>
          <w:rFonts w:eastAsia="Times New Roman" w:cstheme="minorHAnsi"/>
          <w:color w:val="222222"/>
          <w:lang w:eastAsia="da-DK"/>
        </w:rPr>
        <w:t xml:space="preserve"> deres planer, og vi har bedt dem om at tænke æstetik og udformning ind i læsningen, når de skal til at kaste ideer sammen.</w:t>
      </w: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eastAsia="Times New Roman" w:cstheme="minorHAnsi"/>
          <w:color w:val="222222"/>
          <w:lang w:eastAsia="da-DK"/>
        </w:rPr>
        <w:lastRenderedPageBreak/>
        <w:t> </w:t>
      </w: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eastAsia="Times New Roman" w:cstheme="minorHAnsi"/>
          <w:color w:val="222222"/>
          <w:lang w:eastAsia="da-DK"/>
        </w:rPr>
        <w:t>Derudover snakkede vi om fugle, og Lundbeck mener ikke at der er problemer på de tage som vender ud mod Grundejerforeningen. Til gengæld har de nogle problemer på et andet tag, men ikke så meget i denne sæson. Hvis vi fra vores vinduer kan pege på et sted hvor fugle starter og lander, så må vi neget gerne melde det til Camilla, så hun kan gøre noget ved det”</w:t>
      </w:r>
    </w:p>
    <w:p w:rsidR="008F7CE7" w:rsidRPr="00CF7B00" w:rsidRDefault="008F7CE7" w:rsidP="00CF7B00">
      <w:pPr>
        <w:shd w:val="clear" w:color="auto" w:fill="FFFFFF"/>
        <w:spacing w:after="0" w:line="276" w:lineRule="auto"/>
        <w:rPr>
          <w:rFonts w:eastAsia="Times New Roman" w:cstheme="minorHAnsi"/>
          <w:color w:val="222222"/>
          <w:lang w:eastAsia="da-DK"/>
        </w:rPr>
      </w:pPr>
    </w:p>
    <w:p w:rsidR="008F7CE7" w:rsidRPr="00CF7B00" w:rsidRDefault="008F7CE7" w:rsidP="00CF7B00">
      <w:pPr>
        <w:shd w:val="clear" w:color="auto" w:fill="FFFFFF"/>
        <w:spacing w:after="0" w:line="276" w:lineRule="auto"/>
        <w:rPr>
          <w:rFonts w:eastAsia="Times New Roman" w:cstheme="minorHAnsi"/>
          <w:color w:val="222222"/>
          <w:lang w:eastAsia="da-DK"/>
        </w:rPr>
      </w:pPr>
      <w:r w:rsidRPr="00CF7B00">
        <w:rPr>
          <w:rFonts w:cstheme="minorHAnsi"/>
          <w:color w:val="222222"/>
          <w:shd w:val="clear" w:color="auto" w:fill="FFFFFF"/>
        </w:rPr>
        <w:t xml:space="preserve">”Højden af det nye byggeri og nærheden </w:t>
      </w:r>
      <w:r w:rsidR="009A6C22" w:rsidRPr="00CF7B00">
        <w:rPr>
          <w:rFonts w:cstheme="minorHAnsi"/>
          <w:color w:val="222222"/>
          <w:shd w:val="clear" w:color="auto" w:fill="FFFFFF"/>
        </w:rPr>
        <w:t>Ift.</w:t>
      </w:r>
      <w:r w:rsidRPr="00CF7B00">
        <w:rPr>
          <w:rFonts w:cstheme="minorHAnsi"/>
          <w:color w:val="222222"/>
          <w:shd w:val="clear" w:color="auto" w:fill="FFFFFF"/>
        </w:rPr>
        <w:t xml:space="preserve"> solhøjde samt indkig til vores huse og belysning larm lugt blev omtalt. I den løbende dialog med Lundbeck vil de tage hensyn til vores ønsker </w:t>
      </w:r>
      <w:r w:rsidR="009A6C22" w:rsidRPr="00CF7B00">
        <w:rPr>
          <w:rFonts w:cstheme="minorHAnsi"/>
          <w:color w:val="222222"/>
          <w:shd w:val="clear" w:color="auto" w:fill="FFFFFF"/>
        </w:rPr>
        <w:t>ift.</w:t>
      </w:r>
      <w:r w:rsidRPr="00CF7B00">
        <w:rPr>
          <w:rFonts w:cstheme="minorHAnsi"/>
          <w:color w:val="222222"/>
          <w:shd w:val="clear" w:color="auto" w:fill="FFFFFF"/>
        </w:rPr>
        <w:t xml:space="preserve"> deres produktivitet”</w:t>
      </w:r>
    </w:p>
    <w:p w:rsidR="008F7CE7" w:rsidRPr="00CF7B00" w:rsidRDefault="008F7CE7" w:rsidP="00CF7B00">
      <w:pPr>
        <w:spacing w:line="276" w:lineRule="auto"/>
        <w:rPr>
          <w:rFonts w:cstheme="minorHAnsi"/>
        </w:rPr>
      </w:pPr>
    </w:p>
    <w:p w:rsidR="00E6006B" w:rsidRPr="00CF7B00" w:rsidRDefault="007702D2" w:rsidP="00CF7B00">
      <w:pPr>
        <w:spacing w:line="276" w:lineRule="auto"/>
        <w:rPr>
          <w:rFonts w:cstheme="minorHAnsi"/>
        </w:rPr>
      </w:pPr>
      <w:r w:rsidRPr="00CF7B00">
        <w:rPr>
          <w:rFonts w:cstheme="minorHAnsi"/>
        </w:rPr>
        <w:t>Ad. 4</w:t>
      </w:r>
    </w:p>
    <w:p w:rsidR="007702D2" w:rsidRPr="00CF7B00" w:rsidRDefault="007702D2" w:rsidP="00CF7B00">
      <w:pPr>
        <w:spacing w:line="276" w:lineRule="auto"/>
        <w:rPr>
          <w:rFonts w:cstheme="minorHAnsi"/>
        </w:rPr>
      </w:pPr>
      <w:r w:rsidRPr="00CF7B00">
        <w:rPr>
          <w:rFonts w:cstheme="minorHAnsi"/>
        </w:rPr>
        <w:t xml:space="preserve">Vi har et hængeparti i forhold til rampen. Vi skal have besluttet regler og om vi vil give økonomisk støtte. </w:t>
      </w:r>
      <w:r w:rsidR="00474342" w:rsidRPr="00CF7B00">
        <w:rPr>
          <w:rFonts w:cstheme="minorHAnsi"/>
        </w:rPr>
        <w:t>Der er forslag om følgende tidsintervaller i sommermånederne, mens åbningstiden i vintermånederne bibeholdes:</w:t>
      </w:r>
    </w:p>
    <w:p w:rsidR="00474342" w:rsidRPr="00CF7B00" w:rsidRDefault="00474342" w:rsidP="00CF7B00">
      <w:pPr>
        <w:spacing w:line="276" w:lineRule="auto"/>
        <w:rPr>
          <w:rFonts w:cstheme="minorHAnsi"/>
          <w:color w:val="222222"/>
          <w:shd w:val="clear" w:color="auto" w:fill="FFFFFF"/>
        </w:rPr>
      </w:pPr>
      <w:r w:rsidRPr="00CF7B00">
        <w:rPr>
          <w:rFonts w:cstheme="minorHAnsi"/>
          <w:color w:val="222222"/>
          <w:shd w:val="clear" w:color="auto" w:fill="FFFFFF"/>
        </w:rPr>
        <w:t xml:space="preserve">Tidsintervaller for brug af rampen/pause </w:t>
      </w:r>
    </w:p>
    <w:p w:rsidR="00474342" w:rsidRPr="00CF7B00" w:rsidRDefault="00474342" w:rsidP="00CF7B00">
      <w:pPr>
        <w:pStyle w:val="Listeafsnit"/>
        <w:numPr>
          <w:ilvl w:val="0"/>
          <w:numId w:val="2"/>
        </w:numPr>
        <w:spacing w:line="276" w:lineRule="auto"/>
        <w:rPr>
          <w:rFonts w:cstheme="minorHAnsi"/>
        </w:rPr>
      </w:pPr>
      <w:r w:rsidRPr="00CF7B00">
        <w:rPr>
          <w:rFonts w:cstheme="minorHAnsi"/>
          <w:color w:val="222222"/>
          <w:shd w:val="clear" w:color="auto" w:fill="FFFFFF"/>
        </w:rPr>
        <w:t xml:space="preserve">To larmfrie hverdage om ugen fra kl. 17 så naboerne, så naboerne kan nyde roen i haven efter arbejdsdagen. </w:t>
      </w:r>
    </w:p>
    <w:p w:rsidR="00474342" w:rsidRPr="00CF7B00" w:rsidRDefault="00474342" w:rsidP="00CF7B00">
      <w:pPr>
        <w:pStyle w:val="Listeafsnit"/>
        <w:numPr>
          <w:ilvl w:val="0"/>
          <w:numId w:val="2"/>
        </w:numPr>
        <w:spacing w:line="276" w:lineRule="auto"/>
        <w:rPr>
          <w:rFonts w:cstheme="minorHAnsi"/>
        </w:rPr>
      </w:pPr>
      <w:r w:rsidRPr="00CF7B00">
        <w:rPr>
          <w:rFonts w:cstheme="minorHAnsi"/>
          <w:color w:val="222222"/>
          <w:shd w:val="clear" w:color="auto" w:fill="FFFFFF"/>
        </w:rPr>
        <w:t xml:space="preserve">To rampepauser i weekenden omkring frokost kl. 11.30 - 13.30 og ved kaffetid 15.00 - 16.30. </w:t>
      </w:r>
    </w:p>
    <w:p w:rsidR="00474342" w:rsidRPr="00CF7B00" w:rsidRDefault="00474342" w:rsidP="00CF7B00">
      <w:pPr>
        <w:pStyle w:val="Listeafsnit"/>
        <w:numPr>
          <w:ilvl w:val="0"/>
          <w:numId w:val="2"/>
        </w:numPr>
        <w:spacing w:line="276" w:lineRule="auto"/>
        <w:rPr>
          <w:rFonts w:cstheme="minorHAnsi"/>
        </w:rPr>
      </w:pPr>
      <w:r w:rsidRPr="00CF7B00">
        <w:rPr>
          <w:rFonts w:cstheme="minorHAnsi"/>
          <w:color w:val="222222"/>
          <w:shd w:val="clear" w:color="auto" w:fill="FFFFFF"/>
        </w:rPr>
        <w:t>Åbningstiden 9.00 – 19.00 med ovenstående pauser i sommermånederne. </w:t>
      </w:r>
    </w:p>
    <w:p w:rsidR="00B371A9" w:rsidRPr="00CF7B00" w:rsidRDefault="00B371A9" w:rsidP="00CF7B00">
      <w:pPr>
        <w:spacing w:line="276" w:lineRule="auto"/>
        <w:rPr>
          <w:rFonts w:cstheme="minorHAnsi"/>
        </w:rPr>
      </w:pPr>
      <w:r w:rsidRPr="00CF7B00">
        <w:rPr>
          <w:rFonts w:cstheme="minorHAnsi"/>
        </w:rPr>
        <w:t>Vi har drøftet økonomisk støtte og er umiddelbart positive. Vi afventer dog høring på åbningstiden.</w:t>
      </w:r>
    </w:p>
    <w:p w:rsidR="00B371A9" w:rsidRPr="00CF7B00" w:rsidRDefault="00B371A9" w:rsidP="00CF7B00">
      <w:pPr>
        <w:spacing w:line="276" w:lineRule="auto"/>
        <w:rPr>
          <w:rFonts w:cstheme="minorHAnsi"/>
        </w:rPr>
      </w:pPr>
      <w:r w:rsidRPr="00CF7B00">
        <w:rPr>
          <w:rFonts w:cstheme="minorHAnsi"/>
        </w:rPr>
        <w:t>Repos på rutchebane skal ordnes af bestyrelsen søndag d. 6. december, kl. 10.00, alle er velkomne.</w:t>
      </w:r>
    </w:p>
    <w:p w:rsidR="00B371A9" w:rsidRPr="00CF7B00" w:rsidRDefault="00B371A9" w:rsidP="00CF7B00">
      <w:pPr>
        <w:spacing w:line="276" w:lineRule="auto"/>
        <w:rPr>
          <w:rFonts w:cstheme="minorHAnsi"/>
        </w:rPr>
      </w:pPr>
      <w:r w:rsidRPr="00CF7B00">
        <w:rPr>
          <w:rFonts w:cstheme="minorHAnsi"/>
        </w:rPr>
        <w:t xml:space="preserve">Bikuben skal repareres samme dag.  </w:t>
      </w:r>
    </w:p>
    <w:p w:rsidR="00BA2B7F" w:rsidRPr="00CF7B00" w:rsidRDefault="00BA2B7F" w:rsidP="00CF7B00">
      <w:pPr>
        <w:spacing w:line="276" w:lineRule="auto"/>
        <w:rPr>
          <w:rFonts w:cstheme="minorHAnsi"/>
        </w:rPr>
      </w:pPr>
      <w:r w:rsidRPr="00CF7B00">
        <w:rPr>
          <w:rFonts w:cstheme="minorHAnsi"/>
        </w:rPr>
        <w:t>Vi ønsker flere insekter og fugle i området. Vi planlægger at opsætte fuglekasser og så/plante blomster i parken, så insekt og fuglelivet igen kan ”blomstre”.</w:t>
      </w:r>
    </w:p>
    <w:p w:rsidR="008F7CE7" w:rsidRPr="00CF7B00" w:rsidRDefault="008F7CE7" w:rsidP="00CF7B00">
      <w:pPr>
        <w:spacing w:line="276" w:lineRule="auto"/>
        <w:rPr>
          <w:rFonts w:cstheme="minorHAnsi"/>
        </w:rPr>
      </w:pPr>
      <w:r w:rsidRPr="00CF7B00">
        <w:rPr>
          <w:rFonts w:cstheme="minorHAnsi"/>
        </w:rPr>
        <w:t>Ad. 5</w:t>
      </w:r>
    </w:p>
    <w:p w:rsidR="008F7CE7" w:rsidRPr="00CF7B00" w:rsidRDefault="008F7CE7" w:rsidP="00CF7B00">
      <w:pPr>
        <w:spacing w:line="276" w:lineRule="auto"/>
        <w:rPr>
          <w:rFonts w:cstheme="minorHAnsi"/>
        </w:rPr>
      </w:pPr>
      <w:r w:rsidRPr="00CF7B00">
        <w:rPr>
          <w:rFonts w:cstheme="minorHAnsi"/>
        </w:rPr>
        <w:t>Vi har fortsat intet nyt fra TDC. Nyt udvalgsmedlem Anker, vil hjælpe med sagen.</w:t>
      </w:r>
    </w:p>
    <w:p w:rsidR="008F7CE7" w:rsidRPr="00CF7B00" w:rsidRDefault="008F7CE7" w:rsidP="00CF7B00">
      <w:pPr>
        <w:spacing w:line="276" w:lineRule="auto"/>
        <w:rPr>
          <w:rFonts w:cstheme="minorHAnsi"/>
        </w:rPr>
      </w:pPr>
      <w:r w:rsidRPr="00CF7B00">
        <w:rPr>
          <w:rFonts w:cstheme="minorHAnsi"/>
        </w:rPr>
        <w:t>Ad. 6</w:t>
      </w:r>
    </w:p>
    <w:p w:rsidR="008F7CE7" w:rsidRPr="00CF7B00" w:rsidRDefault="008F7CE7" w:rsidP="00CF7B00">
      <w:pPr>
        <w:spacing w:line="276" w:lineRule="auto"/>
        <w:rPr>
          <w:rFonts w:cstheme="minorHAnsi"/>
        </w:rPr>
      </w:pPr>
      <w:r w:rsidRPr="00CF7B00">
        <w:rPr>
          <w:rFonts w:cstheme="minorHAnsi"/>
        </w:rPr>
        <w:t>Julearrangement er aflyst i år. Vi sigter på, at holde et fastelavnsarrangement i det nye år, hvis sundhedsmyndighederne tillader det. Foreningen yder gerne e</w:t>
      </w:r>
      <w:r w:rsidR="00BA2B7F" w:rsidRPr="00CF7B00">
        <w:rPr>
          <w:rFonts w:cstheme="minorHAnsi"/>
        </w:rPr>
        <w:t>t tilskud.</w:t>
      </w:r>
    </w:p>
    <w:p w:rsidR="00BA2B7F" w:rsidRPr="00CF7B00" w:rsidRDefault="00BA2B7F" w:rsidP="00CF7B00">
      <w:pPr>
        <w:spacing w:line="276" w:lineRule="auto"/>
        <w:rPr>
          <w:rFonts w:cstheme="minorHAnsi"/>
        </w:rPr>
      </w:pPr>
      <w:r w:rsidRPr="00CF7B00">
        <w:rPr>
          <w:rFonts w:cstheme="minorHAnsi"/>
        </w:rPr>
        <w:t>Ad. 7</w:t>
      </w:r>
    </w:p>
    <w:p w:rsidR="00BA2B7F" w:rsidRPr="00CF7B00" w:rsidRDefault="00BA2B7F" w:rsidP="00CF7B00">
      <w:pPr>
        <w:spacing w:line="276" w:lineRule="auto"/>
        <w:rPr>
          <w:rFonts w:cstheme="minorHAnsi"/>
        </w:rPr>
      </w:pPr>
      <w:r w:rsidRPr="00CF7B00">
        <w:rPr>
          <w:rFonts w:cstheme="minorHAnsi"/>
        </w:rPr>
        <w:t>Der er fortsat intet nyt om skilte i parken. Renee er nu på opgaven, så det bliver effektueret snarest muligt.</w:t>
      </w:r>
    </w:p>
    <w:p w:rsidR="00125484" w:rsidRPr="00CF7B00" w:rsidRDefault="00125484" w:rsidP="00CF7B00">
      <w:pPr>
        <w:spacing w:line="276" w:lineRule="auto"/>
        <w:rPr>
          <w:rFonts w:cstheme="minorHAnsi"/>
        </w:rPr>
      </w:pPr>
      <w:r w:rsidRPr="00CF7B00">
        <w:rPr>
          <w:rFonts w:cstheme="minorHAnsi"/>
        </w:rPr>
        <w:t>Ad. 8</w:t>
      </w:r>
    </w:p>
    <w:p w:rsidR="00C71B85" w:rsidRPr="00CF7B00" w:rsidRDefault="00C71B85" w:rsidP="00CF7B00">
      <w:pPr>
        <w:spacing w:line="276" w:lineRule="auto"/>
        <w:rPr>
          <w:rFonts w:cstheme="minorHAnsi"/>
        </w:rPr>
      </w:pPr>
      <w:r w:rsidRPr="00CF7B00">
        <w:rPr>
          <w:rFonts w:cstheme="minorHAnsi"/>
        </w:rPr>
        <w:t>Intet nyt vedr. vejprojektet. Der sker angiveligt ikke mere i år, tidligst i foråret.</w:t>
      </w:r>
    </w:p>
    <w:p w:rsidR="00C71B85" w:rsidRPr="00CF7B00" w:rsidRDefault="00C71B85" w:rsidP="00CF7B00">
      <w:pPr>
        <w:spacing w:line="276" w:lineRule="auto"/>
        <w:rPr>
          <w:rFonts w:cstheme="minorHAnsi"/>
        </w:rPr>
      </w:pPr>
      <w:r w:rsidRPr="00CF7B00">
        <w:rPr>
          <w:rFonts w:cstheme="minorHAnsi"/>
        </w:rPr>
        <w:t>Ad. 9</w:t>
      </w:r>
    </w:p>
    <w:p w:rsidR="00E42CCD" w:rsidRPr="00CF7B00" w:rsidRDefault="00125484" w:rsidP="00CF7B00">
      <w:pPr>
        <w:spacing w:line="276" w:lineRule="auto"/>
        <w:rPr>
          <w:rFonts w:cstheme="minorHAnsi"/>
        </w:rPr>
      </w:pPr>
      <w:r w:rsidRPr="00CF7B00">
        <w:rPr>
          <w:rFonts w:cstheme="minorHAnsi"/>
        </w:rPr>
        <w:t xml:space="preserve">Eventuelt; </w:t>
      </w:r>
    </w:p>
    <w:p w:rsidR="00125484" w:rsidRPr="00CF7B00" w:rsidRDefault="00125484" w:rsidP="00CF7B00">
      <w:pPr>
        <w:spacing w:line="276" w:lineRule="auto"/>
        <w:rPr>
          <w:rFonts w:cstheme="minorHAnsi"/>
        </w:rPr>
      </w:pPr>
      <w:r w:rsidRPr="00CF7B00">
        <w:rPr>
          <w:rFonts w:cstheme="minorHAnsi"/>
        </w:rPr>
        <w:lastRenderedPageBreak/>
        <w:t>Vi (Klaus) skal undersøge vores aftale med kloakfirma mhp. eventuel opsigelse og skift af leverandør.</w:t>
      </w:r>
    </w:p>
    <w:p w:rsidR="006C1DE6" w:rsidRPr="00CF7B00" w:rsidRDefault="006C1DE6" w:rsidP="00CF7B00">
      <w:pPr>
        <w:spacing w:line="276" w:lineRule="auto"/>
        <w:rPr>
          <w:rFonts w:cstheme="minorHAnsi"/>
        </w:rPr>
      </w:pPr>
      <w:r w:rsidRPr="00CF7B00">
        <w:rPr>
          <w:rFonts w:cstheme="minorHAnsi"/>
        </w:rPr>
        <w:t xml:space="preserve">Næste møde: </w:t>
      </w:r>
      <w:r w:rsidR="009A6C22" w:rsidRPr="00CF7B00">
        <w:rPr>
          <w:rFonts w:cstheme="minorHAnsi"/>
        </w:rPr>
        <w:t>tirsdag</w:t>
      </w:r>
      <w:r w:rsidRPr="00CF7B00">
        <w:rPr>
          <w:rFonts w:cstheme="minorHAnsi"/>
        </w:rPr>
        <w:t xml:space="preserve"> d. 26, januar, kl. 20.00 hos Renee, Kløverbladsgade 44, st.</w:t>
      </w:r>
    </w:p>
    <w:p w:rsidR="00125484" w:rsidRPr="00CF7B00" w:rsidRDefault="00125484" w:rsidP="00CF7B00">
      <w:pPr>
        <w:spacing w:line="276" w:lineRule="auto"/>
        <w:rPr>
          <w:rFonts w:cstheme="minorHAnsi"/>
        </w:rPr>
      </w:pPr>
    </w:p>
    <w:sectPr w:rsidR="00125484" w:rsidRPr="00CF7B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4125"/>
    <w:multiLevelType w:val="hybridMultilevel"/>
    <w:tmpl w:val="D07A8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082CD8"/>
    <w:multiLevelType w:val="hybridMultilevel"/>
    <w:tmpl w:val="18BC3C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06B"/>
    <w:rsid w:val="000074F0"/>
    <w:rsid w:val="000128A8"/>
    <w:rsid w:val="00073018"/>
    <w:rsid w:val="00125484"/>
    <w:rsid w:val="00221558"/>
    <w:rsid w:val="00474342"/>
    <w:rsid w:val="005D1B1D"/>
    <w:rsid w:val="00690825"/>
    <w:rsid w:val="006C1DE6"/>
    <w:rsid w:val="006E0B28"/>
    <w:rsid w:val="006E7D34"/>
    <w:rsid w:val="007702D2"/>
    <w:rsid w:val="008F7CE7"/>
    <w:rsid w:val="009A6C22"/>
    <w:rsid w:val="009A7649"/>
    <w:rsid w:val="00B371A9"/>
    <w:rsid w:val="00BA2B7F"/>
    <w:rsid w:val="00C71B85"/>
    <w:rsid w:val="00CE40DE"/>
    <w:rsid w:val="00CF7B00"/>
    <w:rsid w:val="00E35525"/>
    <w:rsid w:val="00E42CCD"/>
    <w:rsid w:val="00E6006B"/>
    <w:rsid w:val="00FC07F1"/>
    <w:rsid w:val="00FD7E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9CF63-1C3F-4627-92D2-0D56473B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60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3989">
      <w:bodyDiv w:val="1"/>
      <w:marLeft w:val="0"/>
      <w:marRight w:val="0"/>
      <w:marTop w:val="0"/>
      <w:marBottom w:val="0"/>
      <w:divBdr>
        <w:top w:val="none" w:sz="0" w:space="0" w:color="auto"/>
        <w:left w:val="none" w:sz="0" w:space="0" w:color="auto"/>
        <w:bottom w:val="none" w:sz="0" w:space="0" w:color="auto"/>
        <w:right w:val="none" w:sz="0" w:space="0" w:color="auto"/>
      </w:divBdr>
      <w:divsChild>
        <w:div w:id="1600677360">
          <w:marLeft w:val="0"/>
          <w:marRight w:val="0"/>
          <w:marTop w:val="0"/>
          <w:marBottom w:val="0"/>
          <w:divBdr>
            <w:top w:val="none" w:sz="0" w:space="0" w:color="auto"/>
            <w:left w:val="none" w:sz="0" w:space="0" w:color="auto"/>
            <w:bottom w:val="none" w:sz="0" w:space="0" w:color="auto"/>
            <w:right w:val="none" w:sz="0" w:space="0" w:color="auto"/>
          </w:divBdr>
        </w:div>
        <w:div w:id="999894011">
          <w:marLeft w:val="0"/>
          <w:marRight w:val="0"/>
          <w:marTop w:val="0"/>
          <w:marBottom w:val="0"/>
          <w:divBdr>
            <w:top w:val="none" w:sz="0" w:space="0" w:color="auto"/>
            <w:left w:val="none" w:sz="0" w:space="0" w:color="auto"/>
            <w:bottom w:val="none" w:sz="0" w:space="0" w:color="auto"/>
            <w:right w:val="none" w:sz="0" w:space="0" w:color="auto"/>
          </w:divBdr>
        </w:div>
        <w:div w:id="1257320889">
          <w:marLeft w:val="0"/>
          <w:marRight w:val="0"/>
          <w:marTop w:val="0"/>
          <w:marBottom w:val="0"/>
          <w:divBdr>
            <w:top w:val="none" w:sz="0" w:space="0" w:color="auto"/>
            <w:left w:val="none" w:sz="0" w:space="0" w:color="auto"/>
            <w:bottom w:val="none" w:sz="0" w:space="0" w:color="auto"/>
            <w:right w:val="none" w:sz="0" w:space="0" w:color="auto"/>
          </w:divBdr>
        </w:div>
        <w:div w:id="175002821">
          <w:marLeft w:val="0"/>
          <w:marRight w:val="0"/>
          <w:marTop w:val="0"/>
          <w:marBottom w:val="0"/>
          <w:divBdr>
            <w:top w:val="none" w:sz="0" w:space="0" w:color="auto"/>
            <w:left w:val="none" w:sz="0" w:space="0" w:color="auto"/>
            <w:bottom w:val="none" w:sz="0" w:space="0" w:color="auto"/>
            <w:right w:val="none" w:sz="0" w:space="0" w:color="auto"/>
          </w:divBdr>
        </w:div>
        <w:div w:id="585769849">
          <w:marLeft w:val="0"/>
          <w:marRight w:val="0"/>
          <w:marTop w:val="0"/>
          <w:marBottom w:val="0"/>
          <w:divBdr>
            <w:top w:val="none" w:sz="0" w:space="0" w:color="auto"/>
            <w:left w:val="none" w:sz="0" w:space="0" w:color="auto"/>
            <w:bottom w:val="none" w:sz="0" w:space="0" w:color="auto"/>
            <w:right w:val="none" w:sz="0" w:space="0" w:color="auto"/>
          </w:divBdr>
        </w:div>
        <w:div w:id="15912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79923AD6</Template>
  <TotalTime>0</TotalTime>
  <Pages>3</Pages>
  <Words>578</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Thommi Nielsen</dc:creator>
  <cp:keywords/>
  <dc:description/>
  <cp:lastModifiedBy>Mie Møller Olesen</cp:lastModifiedBy>
  <cp:revision>2</cp:revision>
  <dcterms:created xsi:type="dcterms:W3CDTF">2020-12-03T14:09:00Z</dcterms:created>
  <dcterms:modified xsi:type="dcterms:W3CDTF">2020-12-03T14:09:00Z</dcterms:modified>
</cp:coreProperties>
</file>